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11" w:rsidRPr="00A562D7" w:rsidRDefault="00047E11" w:rsidP="00047E11">
      <w:pPr>
        <w:ind w:left="-709" w:right="-567" w:firstLine="709"/>
        <w:rPr>
          <w:b/>
          <w:color w:val="FF0000"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14451">
        <w:rPr>
          <w:b/>
          <w:sz w:val="24"/>
          <w:szCs w:val="24"/>
          <w:u w:val="single"/>
        </w:rPr>
        <w:t xml:space="preserve">HORAIRE </w:t>
      </w:r>
      <w:r w:rsidR="009F6DE1">
        <w:rPr>
          <w:b/>
          <w:sz w:val="24"/>
          <w:szCs w:val="24"/>
          <w:u w:val="single"/>
        </w:rPr>
        <w:t>2018</w:t>
      </w:r>
      <w:r w:rsidRPr="00314451">
        <w:rPr>
          <w:b/>
          <w:sz w:val="24"/>
          <w:szCs w:val="24"/>
          <w:u w:val="single"/>
        </w:rPr>
        <w:t>-20</w:t>
      </w:r>
      <w:r w:rsidR="009F6DE1">
        <w:rPr>
          <w:b/>
          <w:sz w:val="24"/>
          <w:szCs w:val="24"/>
          <w:u w:val="single"/>
        </w:rPr>
        <w:t>19 Automne</w:t>
      </w:r>
      <w:r>
        <w:rPr>
          <w:b/>
          <w:sz w:val="24"/>
          <w:szCs w:val="24"/>
          <w:u w:val="single"/>
        </w:rPr>
        <w:t xml:space="preserve"> (sujet à </w:t>
      </w:r>
      <w:r w:rsidR="00292E33">
        <w:rPr>
          <w:b/>
          <w:sz w:val="24"/>
          <w:szCs w:val="24"/>
          <w:u w:val="single"/>
        </w:rPr>
        <w:t>changements</w:t>
      </w:r>
      <w:r w:rsidR="00292E33" w:rsidRPr="00314451">
        <w:rPr>
          <w:b/>
          <w:sz w:val="24"/>
          <w:szCs w:val="24"/>
          <w:u w:val="single"/>
        </w:rPr>
        <w:t>)</w:t>
      </w:r>
      <w:r w:rsidR="00292E33">
        <w:rPr>
          <w:b/>
          <w:sz w:val="24"/>
          <w:szCs w:val="24"/>
        </w:rPr>
        <w:t xml:space="preserve"> </w:t>
      </w:r>
      <w:r w:rsidR="00292E3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F6DE1">
        <w:rPr>
          <w:b/>
          <w:sz w:val="24"/>
          <w:szCs w:val="24"/>
        </w:rPr>
        <w:tab/>
      </w:r>
      <w:r w:rsidR="009F6DE1">
        <w:rPr>
          <w:b/>
          <w:sz w:val="24"/>
          <w:szCs w:val="24"/>
        </w:rPr>
        <w:tab/>
      </w:r>
      <w:r w:rsidR="009F6DE1">
        <w:rPr>
          <w:b/>
          <w:sz w:val="24"/>
          <w:szCs w:val="24"/>
        </w:rPr>
        <w:tab/>
      </w:r>
      <w:r w:rsidR="0073044B" w:rsidRPr="0073044B">
        <w:rPr>
          <w:b/>
          <w:color w:val="FF25FF"/>
          <w:sz w:val="24"/>
          <w:szCs w:val="24"/>
        </w:rPr>
        <w:t>J’apprends,</w:t>
      </w:r>
      <w:r w:rsidR="0073044B">
        <w:rPr>
          <w:b/>
          <w:color w:val="FF0000"/>
          <w:sz w:val="24"/>
          <w:szCs w:val="24"/>
        </w:rPr>
        <w:t xml:space="preserve"> </w:t>
      </w:r>
      <w:r w:rsidR="0073044B" w:rsidRPr="0073044B">
        <w:rPr>
          <w:b/>
          <w:color w:val="009AD0"/>
          <w:sz w:val="24"/>
          <w:szCs w:val="24"/>
        </w:rPr>
        <w:t>je crée,</w:t>
      </w:r>
      <w:r w:rsidR="0073044B">
        <w:rPr>
          <w:b/>
          <w:color w:val="FF0000"/>
          <w:sz w:val="24"/>
          <w:szCs w:val="24"/>
        </w:rPr>
        <w:t xml:space="preserve"> </w:t>
      </w:r>
      <w:r w:rsidR="0073044B" w:rsidRPr="0073044B">
        <w:rPr>
          <w:b/>
          <w:color w:val="CCC700"/>
          <w:sz w:val="24"/>
          <w:szCs w:val="24"/>
        </w:rPr>
        <w:t>j’exprime,</w:t>
      </w:r>
      <w:r w:rsidR="0073044B">
        <w:rPr>
          <w:b/>
          <w:color w:val="FF0000"/>
          <w:sz w:val="24"/>
          <w:szCs w:val="24"/>
        </w:rPr>
        <w:t xml:space="preserve"> </w:t>
      </w:r>
      <w:r w:rsidR="0073044B" w:rsidRPr="0073044B">
        <w:rPr>
          <w:b/>
          <w:color w:val="8F45C7"/>
          <w:sz w:val="24"/>
          <w:szCs w:val="24"/>
        </w:rPr>
        <w:t>je danse.</w:t>
      </w:r>
    </w:p>
    <w:p w:rsidR="00047E11" w:rsidRPr="00314451" w:rsidRDefault="00047E11" w:rsidP="00047E11">
      <w:pPr>
        <w:ind w:right="141"/>
        <w:jc w:val="center"/>
        <w:rPr>
          <w:b/>
          <w:sz w:val="24"/>
          <w:szCs w:val="24"/>
          <w:u w:val="single"/>
        </w:rPr>
      </w:pPr>
    </w:p>
    <w:tbl>
      <w:tblPr>
        <w:tblW w:w="18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"/>
        <w:gridCol w:w="403"/>
        <w:gridCol w:w="53"/>
        <w:gridCol w:w="1311"/>
        <w:gridCol w:w="1506"/>
        <w:gridCol w:w="53"/>
        <w:gridCol w:w="1560"/>
        <w:gridCol w:w="1222"/>
        <w:gridCol w:w="53"/>
        <w:gridCol w:w="1276"/>
        <w:gridCol w:w="1531"/>
        <w:gridCol w:w="53"/>
        <w:gridCol w:w="1476"/>
        <w:gridCol w:w="1223"/>
        <w:gridCol w:w="53"/>
        <w:gridCol w:w="1276"/>
        <w:gridCol w:w="1364"/>
        <w:gridCol w:w="53"/>
        <w:gridCol w:w="1134"/>
        <w:gridCol w:w="1081"/>
        <w:gridCol w:w="53"/>
        <w:gridCol w:w="639"/>
        <w:gridCol w:w="1224"/>
        <w:gridCol w:w="53"/>
      </w:tblGrid>
      <w:tr w:rsidR="00FB41A5" w:rsidRPr="00D13AC7" w:rsidTr="00AD3D6E">
        <w:trPr>
          <w:gridAfter w:val="1"/>
          <w:wAfter w:w="53" w:type="dxa"/>
          <w:cantSplit/>
          <w:trHeight w:val="256"/>
          <w:jc w:val="center"/>
        </w:trPr>
        <w:tc>
          <w:tcPr>
            <w:tcW w:w="4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7E11" w:rsidRPr="00314451" w:rsidRDefault="00047E11" w:rsidP="00047E11">
            <w:pPr>
              <w:ind w:left="-138"/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47E11" w:rsidRPr="00D13AC7" w:rsidRDefault="00047E11" w:rsidP="00047E11">
            <w:pPr>
              <w:ind w:left="-68"/>
              <w:jc w:val="center"/>
            </w:pPr>
            <w:r w:rsidRPr="00D13AC7">
              <w:t>LUNDI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47E11" w:rsidRPr="00D13AC7" w:rsidRDefault="00047E11" w:rsidP="00047E11">
            <w:pPr>
              <w:jc w:val="center"/>
            </w:pPr>
            <w:r w:rsidRPr="00D13AC7">
              <w:t>MARDI</w:t>
            </w:r>
          </w:p>
        </w:tc>
        <w:tc>
          <w:tcPr>
            <w:tcW w:w="286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47E11" w:rsidRPr="00D13AC7" w:rsidRDefault="00047E11" w:rsidP="00047E11">
            <w:pPr>
              <w:jc w:val="center"/>
            </w:pPr>
            <w:r w:rsidRPr="00D13AC7">
              <w:t>MERCREDI</w:t>
            </w:r>
          </w:p>
        </w:tc>
        <w:tc>
          <w:tcPr>
            <w:tcW w:w="275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47E11" w:rsidRPr="00D13AC7" w:rsidRDefault="00047E11" w:rsidP="00047E11">
            <w:pPr>
              <w:jc w:val="center"/>
            </w:pPr>
            <w:r w:rsidRPr="00D13AC7">
              <w:t>JEUDI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47E11" w:rsidRPr="00D13AC7" w:rsidRDefault="00047E11" w:rsidP="00047E11">
            <w:pPr>
              <w:jc w:val="center"/>
            </w:pPr>
            <w:r w:rsidRPr="00D13AC7">
              <w:t>VENDREDI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47E11" w:rsidRPr="00D13AC7" w:rsidRDefault="00047E11" w:rsidP="00047E11">
            <w:pPr>
              <w:jc w:val="center"/>
            </w:pPr>
            <w:r w:rsidRPr="00D13AC7">
              <w:t>SAMEDI</w:t>
            </w:r>
          </w:p>
        </w:tc>
        <w:tc>
          <w:tcPr>
            <w:tcW w:w="1916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47E11" w:rsidRPr="00D13AC7" w:rsidRDefault="00047E11" w:rsidP="00047E11">
            <w:pPr>
              <w:jc w:val="center"/>
              <w:rPr>
                <w:lang w:val="en-US"/>
              </w:rPr>
            </w:pPr>
            <w:r w:rsidRPr="00D13AC7">
              <w:rPr>
                <w:lang w:val="en-US"/>
              </w:rPr>
              <w:t>DIMANCHE</w:t>
            </w:r>
          </w:p>
        </w:tc>
      </w:tr>
      <w:tr w:rsidR="00FB41A5" w:rsidTr="00AD3D6E">
        <w:trPr>
          <w:gridBefore w:val="1"/>
          <w:wBefore w:w="53" w:type="dxa"/>
          <w:jc w:val="center"/>
        </w:trPr>
        <w:tc>
          <w:tcPr>
            <w:tcW w:w="4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7E11" w:rsidRPr="00D13AC7" w:rsidRDefault="00047E11" w:rsidP="00047E11">
            <w:pPr>
              <w:ind w:left="-95"/>
              <w:jc w:val="center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047E11" w:rsidRPr="00D13AC7" w:rsidRDefault="00047E11" w:rsidP="00047E11">
            <w:pPr>
              <w:jc w:val="center"/>
              <w:rPr>
                <w:lang w:val="en-US"/>
              </w:rPr>
            </w:pPr>
            <w:r w:rsidRPr="00D13AC7">
              <w:rPr>
                <w:lang w:val="en-US"/>
              </w:rPr>
              <w:t>A (320)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7E11" w:rsidRPr="00D13AC7" w:rsidRDefault="00047E11" w:rsidP="00047E11">
            <w:pPr>
              <w:jc w:val="center"/>
              <w:rPr>
                <w:lang w:val="en-US"/>
              </w:rPr>
            </w:pPr>
            <w:r w:rsidRPr="00D13AC7">
              <w:rPr>
                <w:lang w:val="en-US"/>
              </w:rPr>
              <w:t>B</w:t>
            </w:r>
            <w:r>
              <w:rPr>
                <w:lang w:val="en-US"/>
              </w:rPr>
              <w:t xml:space="preserve"> </w:t>
            </w:r>
            <w:r w:rsidRPr="00D13AC7">
              <w:rPr>
                <w:lang w:val="en-US"/>
              </w:rPr>
              <w:t>(318)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047E11" w:rsidRPr="00D13AC7" w:rsidRDefault="00047E11" w:rsidP="00047E11">
            <w:pPr>
              <w:jc w:val="center"/>
              <w:rPr>
                <w:lang w:val="en-US"/>
              </w:rPr>
            </w:pPr>
            <w:r w:rsidRPr="00D13AC7">
              <w:rPr>
                <w:lang w:val="en-US"/>
              </w:rPr>
              <w:t>A (320)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7E11" w:rsidRPr="00D13AC7" w:rsidRDefault="00047E11" w:rsidP="00047E11">
            <w:pPr>
              <w:jc w:val="center"/>
              <w:rPr>
                <w:lang w:val="en-US"/>
              </w:rPr>
            </w:pPr>
            <w:r w:rsidRPr="00D13AC7">
              <w:rPr>
                <w:lang w:val="en-US"/>
              </w:rPr>
              <w:t>B</w:t>
            </w:r>
            <w:r>
              <w:rPr>
                <w:lang w:val="en-US"/>
              </w:rPr>
              <w:t xml:space="preserve"> </w:t>
            </w:r>
            <w:r w:rsidRPr="00D13AC7">
              <w:rPr>
                <w:lang w:val="en-US"/>
              </w:rPr>
              <w:t>(318)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047E11" w:rsidRPr="00D13AC7" w:rsidRDefault="00047E11" w:rsidP="00047E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r w:rsidRPr="00D13AC7">
              <w:rPr>
                <w:lang w:val="en-US"/>
              </w:rPr>
              <w:t>(320)</w:t>
            </w:r>
          </w:p>
        </w:tc>
        <w:tc>
          <w:tcPr>
            <w:tcW w:w="158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7E11" w:rsidRPr="00D13AC7" w:rsidRDefault="00047E11" w:rsidP="00047E11">
            <w:pPr>
              <w:jc w:val="center"/>
              <w:rPr>
                <w:lang w:val="en-US"/>
              </w:rPr>
            </w:pPr>
            <w:r w:rsidRPr="00D13AC7">
              <w:rPr>
                <w:lang w:val="en-US"/>
              </w:rPr>
              <w:t>B</w:t>
            </w:r>
            <w:r>
              <w:rPr>
                <w:lang w:val="en-US"/>
              </w:rPr>
              <w:t xml:space="preserve"> </w:t>
            </w:r>
            <w:r w:rsidRPr="00D13AC7">
              <w:rPr>
                <w:lang w:val="en-US"/>
              </w:rPr>
              <w:t>(318)</w:t>
            </w:r>
          </w:p>
        </w:tc>
        <w:tc>
          <w:tcPr>
            <w:tcW w:w="147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047E11" w:rsidRPr="00D13AC7" w:rsidRDefault="00047E11" w:rsidP="00047E11">
            <w:pPr>
              <w:jc w:val="center"/>
              <w:rPr>
                <w:lang w:val="en-US"/>
              </w:rPr>
            </w:pPr>
            <w:r w:rsidRPr="00D13AC7">
              <w:rPr>
                <w:lang w:val="en-US"/>
              </w:rPr>
              <w:t>A (320)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7E11" w:rsidRPr="00D13AC7" w:rsidRDefault="00047E11" w:rsidP="00047E11">
            <w:pPr>
              <w:jc w:val="center"/>
              <w:rPr>
                <w:lang w:val="en-US"/>
              </w:rPr>
            </w:pPr>
            <w:r w:rsidRPr="00D13AC7">
              <w:rPr>
                <w:lang w:val="en-US"/>
              </w:rPr>
              <w:t>B</w:t>
            </w:r>
            <w:r>
              <w:rPr>
                <w:lang w:val="en-US"/>
              </w:rPr>
              <w:t xml:space="preserve"> </w:t>
            </w:r>
            <w:r w:rsidRPr="00D13AC7">
              <w:rPr>
                <w:lang w:val="en-US"/>
              </w:rPr>
              <w:t>(318)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047E11" w:rsidRPr="00D13AC7" w:rsidRDefault="00047E11" w:rsidP="00047E11">
            <w:pPr>
              <w:jc w:val="center"/>
              <w:rPr>
                <w:lang w:val="en-US"/>
              </w:rPr>
            </w:pPr>
            <w:r w:rsidRPr="00D13AC7">
              <w:rPr>
                <w:lang w:val="en-US"/>
              </w:rPr>
              <w:t>A (320)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7E11" w:rsidRPr="00D13AC7" w:rsidRDefault="00047E11" w:rsidP="00047E11">
            <w:pPr>
              <w:jc w:val="center"/>
              <w:rPr>
                <w:lang w:val="en-US"/>
              </w:rPr>
            </w:pPr>
            <w:r w:rsidRPr="00D13AC7">
              <w:rPr>
                <w:lang w:val="en-US"/>
              </w:rPr>
              <w:t>B</w:t>
            </w:r>
            <w:r>
              <w:rPr>
                <w:lang w:val="en-US"/>
              </w:rPr>
              <w:t xml:space="preserve"> </w:t>
            </w:r>
            <w:r w:rsidRPr="00D13AC7">
              <w:rPr>
                <w:lang w:val="en-US"/>
              </w:rPr>
              <w:t>(318)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047E11" w:rsidRPr="00D13AC7" w:rsidRDefault="00047E11" w:rsidP="00047E11">
            <w:pPr>
              <w:jc w:val="center"/>
              <w:rPr>
                <w:lang w:val="en-US"/>
              </w:rPr>
            </w:pPr>
            <w:r w:rsidRPr="00D13AC7">
              <w:rPr>
                <w:lang w:val="en-US"/>
              </w:rPr>
              <w:t>A (320)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7E11" w:rsidRPr="00D13AC7" w:rsidRDefault="00047E11" w:rsidP="00047E11">
            <w:pPr>
              <w:jc w:val="center"/>
              <w:rPr>
                <w:lang w:val="en-US"/>
              </w:rPr>
            </w:pPr>
            <w:r w:rsidRPr="00D13AC7">
              <w:rPr>
                <w:lang w:val="en-US"/>
              </w:rPr>
              <w:t>B</w:t>
            </w:r>
            <w:r>
              <w:rPr>
                <w:lang w:val="en-US"/>
              </w:rPr>
              <w:t xml:space="preserve"> </w:t>
            </w:r>
            <w:r w:rsidRPr="00D13AC7">
              <w:rPr>
                <w:lang w:val="en-US"/>
              </w:rPr>
              <w:t>(318)</w:t>
            </w:r>
          </w:p>
        </w:tc>
        <w:tc>
          <w:tcPr>
            <w:tcW w:w="63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047E11" w:rsidRPr="00D13AC7" w:rsidRDefault="00047E11" w:rsidP="00047E11">
            <w:pPr>
              <w:jc w:val="center"/>
              <w:rPr>
                <w:lang w:val="en-US"/>
              </w:rPr>
            </w:pPr>
            <w:r w:rsidRPr="00D13AC7">
              <w:rPr>
                <w:lang w:val="en-US"/>
              </w:rPr>
              <w:t>A (320)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7E11" w:rsidRPr="00D13AC7" w:rsidRDefault="00047E11" w:rsidP="00047E11">
            <w:pPr>
              <w:jc w:val="center"/>
              <w:rPr>
                <w:lang w:val="en-US"/>
              </w:rPr>
            </w:pPr>
            <w:r w:rsidRPr="00D13AC7">
              <w:rPr>
                <w:lang w:val="en-US"/>
              </w:rPr>
              <w:t>B</w:t>
            </w:r>
            <w:r>
              <w:rPr>
                <w:lang w:val="en-US"/>
              </w:rPr>
              <w:t xml:space="preserve"> </w:t>
            </w:r>
            <w:r w:rsidRPr="00D13AC7">
              <w:rPr>
                <w:lang w:val="en-US"/>
              </w:rPr>
              <w:t>(318)</w:t>
            </w:r>
          </w:p>
        </w:tc>
      </w:tr>
      <w:tr w:rsidR="00FB41A5" w:rsidRPr="00266334" w:rsidTr="00FB41A5">
        <w:trPr>
          <w:gridBefore w:val="1"/>
          <w:wBefore w:w="53" w:type="dxa"/>
          <w:trHeight w:val="912"/>
          <w:jc w:val="center"/>
        </w:trPr>
        <w:tc>
          <w:tcPr>
            <w:tcW w:w="45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7E11" w:rsidRDefault="00047E11" w:rsidP="00047E11">
            <w:pPr>
              <w:ind w:left="84"/>
              <w:jc w:val="center"/>
              <w:rPr>
                <w:sz w:val="16"/>
                <w:szCs w:val="16"/>
              </w:rPr>
            </w:pPr>
          </w:p>
          <w:p w:rsidR="00047E11" w:rsidRPr="00716C19" w:rsidRDefault="00047E11" w:rsidP="00047E11">
            <w:pPr>
              <w:ind w:left="84"/>
              <w:jc w:val="center"/>
              <w:rPr>
                <w:sz w:val="16"/>
                <w:szCs w:val="16"/>
              </w:rPr>
            </w:pPr>
          </w:p>
          <w:p w:rsidR="00047E11" w:rsidRPr="00716C19" w:rsidRDefault="00047E11" w:rsidP="00047E11">
            <w:pPr>
              <w:rPr>
                <w:sz w:val="16"/>
                <w:szCs w:val="16"/>
              </w:rPr>
            </w:pPr>
            <w:r w:rsidRPr="00716C19">
              <w:rPr>
                <w:sz w:val="16"/>
                <w:szCs w:val="16"/>
              </w:rPr>
              <w:t>AM</w:t>
            </w:r>
          </w:p>
        </w:tc>
        <w:tc>
          <w:tcPr>
            <w:tcW w:w="1311" w:type="dxa"/>
            <w:tcBorders>
              <w:top w:val="single" w:sz="18" w:space="0" w:color="auto"/>
              <w:left w:val="nil"/>
            </w:tcBorders>
          </w:tcPr>
          <w:p w:rsidR="00047E11" w:rsidRPr="0083143A" w:rsidRDefault="00047E11" w:rsidP="00047E1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047E11" w:rsidRPr="0083143A" w:rsidRDefault="00047E11" w:rsidP="00047E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nil"/>
            </w:tcBorders>
          </w:tcPr>
          <w:p w:rsidR="00047E11" w:rsidRPr="0083143A" w:rsidRDefault="00047E11" w:rsidP="00047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047E11" w:rsidRDefault="005C65E4" w:rsidP="00047E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86826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00 à 11</w:t>
            </w:r>
            <w:r w:rsidR="00E86826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30</w:t>
            </w:r>
          </w:p>
          <w:p w:rsidR="005C65E4" w:rsidRPr="0083143A" w:rsidRDefault="005C65E4" w:rsidP="00047E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 Yoga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</w:tcBorders>
          </w:tcPr>
          <w:p w:rsidR="00047E11" w:rsidRPr="0083143A" w:rsidRDefault="00047E11" w:rsidP="00047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047E11" w:rsidRDefault="005C65E4" w:rsidP="00047E11">
            <w:pPr>
              <w:jc w:val="center"/>
              <w:rPr>
                <w:color w:val="660066"/>
                <w:sz w:val="18"/>
                <w:szCs w:val="18"/>
              </w:rPr>
            </w:pPr>
            <w:r>
              <w:rPr>
                <w:color w:val="660066"/>
                <w:sz w:val="18"/>
                <w:szCs w:val="18"/>
              </w:rPr>
              <w:t>9</w:t>
            </w:r>
            <w:r w:rsidR="00E86826">
              <w:rPr>
                <w:color w:val="660066"/>
                <w:sz w:val="18"/>
                <w:szCs w:val="18"/>
              </w:rPr>
              <w:t>h</w:t>
            </w:r>
            <w:r>
              <w:rPr>
                <w:color w:val="660066"/>
                <w:sz w:val="18"/>
                <w:szCs w:val="18"/>
              </w:rPr>
              <w:t>30 à 11</w:t>
            </w:r>
            <w:r w:rsidR="00E86826">
              <w:rPr>
                <w:color w:val="660066"/>
                <w:sz w:val="18"/>
                <w:szCs w:val="18"/>
              </w:rPr>
              <w:t>h</w:t>
            </w:r>
            <w:r>
              <w:rPr>
                <w:color w:val="660066"/>
                <w:sz w:val="18"/>
                <w:szCs w:val="18"/>
              </w:rPr>
              <w:t>30</w:t>
            </w:r>
          </w:p>
          <w:p w:rsidR="005C65E4" w:rsidRDefault="005C65E4" w:rsidP="00047E11">
            <w:pPr>
              <w:jc w:val="center"/>
              <w:rPr>
                <w:color w:val="660066"/>
                <w:sz w:val="18"/>
                <w:szCs w:val="18"/>
              </w:rPr>
            </w:pPr>
            <w:r>
              <w:rPr>
                <w:color w:val="660066"/>
                <w:sz w:val="18"/>
                <w:szCs w:val="18"/>
              </w:rPr>
              <w:t>Entraînement</w:t>
            </w:r>
          </w:p>
          <w:p w:rsidR="005C65E4" w:rsidRPr="00240F36" w:rsidRDefault="005C65E4" w:rsidP="00047E11">
            <w:pPr>
              <w:jc w:val="center"/>
              <w:rPr>
                <w:color w:val="660066"/>
                <w:sz w:val="18"/>
                <w:szCs w:val="18"/>
              </w:rPr>
            </w:pPr>
            <w:r>
              <w:rPr>
                <w:color w:val="660066"/>
                <w:sz w:val="18"/>
                <w:szCs w:val="18"/>
              </w:rPr>
              <w:t>ZOL</w:t>
            </w:r>
          </w:p>
        </w:tc>
        <w:tc>
          <w:tcPr>
            <w:tcW w:w="1476" w:type="dxa"/>
            <w:tcBorders>
              <w:top w:val="single" w:sz="18" w:space="0" w:color="auto"/>
              <w:left w:val="nil"/>
            </w:tcBorders>
          </w:tcPr>
          <w:p w:rsidR="00047E11" w:rsidRPr="0083143A" w:rsidRDefault="00047E11" w:rsidP="00047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047E11" w:rsidRPr="0083143A" w:rsidRDefault="00047E11" w:rsidP="00047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nil"/>
            </w:tcBorders>
          </w:tcPr>
          <w:p w:rsidR="00047E11" w:rsidRPr="0083143A" w:rsidRDefault="00047E11" w:rsidP="00047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047E11" w:rsidRPr="00240F36" w:rsidRDefault="00047E11" w:rsidP="00047E11">
            <w:pPr>
              <w:jc w:val="center"/>
              <w:rPr>
                <w:color w:val="66006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</w:tcBorders>
            <w:shd w:val="clear" w:color="auto" w:fill="B4DE86"/>
          </w:tcPr>
          <w:p w:rsidR="00047E11" w:rsidRPr="00E861E0" w:rsidRDefault="00047E11" w:rsidP="00047E11">
            <w:pPr>
              <w:jc w:val="center"/>
              <w:rPr>
                <w:sz w:val="18"/>
                <w:szCs w:val="18"/>
              </w:rPr>
            </w:pPr>
            <w:r w:rsidRPr="00E861E0">
              <w:rPr>
                <w:sz w:val="18"/>
                <w:szCs w:val="18"/>
              </w:rPr>
              <w:t>9</w:t>
            </w:r>
            <w:r w:rsidR="00E86826">
              <w:rPr>
                <w:sz w:val="18"/>
                <w:szCs w:val="18"/>
              </w:rPr>
              <w:t>h</w:t>
            </w:r>
            <w:r w:rsidRPr="00E861E0">
              <w:rPr>
                <w:sz w:val="18"/>
                <w:szCs w:val="18"/>
              </w:rPr>
              <w:t>00 à 10</w:t>
            </w:r>
            <w:r w:rsidR="00E86826">
              <w:rPr>
                <w:sz w:val="18"/>
                <w:szCs w:val="18"/>
              </w:rPr>
              <w:t>h</w:t>
            </w:r>
            <w:r w:rsidRPr="00E861E0">
              <w:rPr>
                <w:sz w:val="18"/>
                <w:szCs w:val="18"/>
              </w:rPr>
              <w:t>00</w:t>
            </w:r>
          </w:p>
          <w:p w:rsidR="00047E11" w:rsidRPr="00E861E0" w:rsidRDefault="00047E11" w:rsidP="00047E11">
            <w:pPr>
              <w:jc w:val="center"/>
              <w:rPr>
                <w:sz w:val="18"/>
                <w:szCs w:val="18"/>
              </w:rPr>
            </w:pPr>
            <w:r w:rsidRPr="00E861E0">
              <w:rPr>
                <w:sz w:val="18"/>
                <w:szCs w:val="18"/>
              </w:rPr>
              <w:t>Pré ballet I</w:t>
            </w:r>
          </w:p>
          <w:p w:rsidR="00047E11" w:rsidRPr="00E861E0" w:rsidRDefault="00047E11" w:rsidP="00047E11">
            <w:pPr>
              <w:jc w:val="center"/>
              <w:rPr>
                <w:sz w:val="18"/>
                <w:szCs w:val="18"/>
              </w:rPr>
            </w:pPr>
            <w:r w:rsidRPr="00E861E0">
              <w:rPr>
                <w:sz w:val="18"/>
                <w:szCs w:val="18"/>
              </w:rPr>
              <w:t>5 ans</w:t>
            </w:r>
          </w:p>
          <w:p w:rsidR="00047E11" w:rsidRPr="00E861E0" w:rsidRDefault="00047E11" w:rsidP="00047E11">
            <w:pPr>
              <w:jc w:val="center"/>
              <w:rPr>
                <w:sz w:val="18"/>
                <w:szCs w:val="18"/>
              </w:rPr>
            </w:pPr>
            <w:r w:rsidRPr="00E861E0">
              <w:rPr>
                <w:sz w:val="18"/>
                <w:szCs w:val="18"/>
              </w:rPr>
              <w:t>FB/SG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B4DE86"/>
          </w:tcPr>
          <w:p w:rsidR="00047E11" w:rsidRPr="00E861E0" w:rsidRDefault="005E6F17" w:rsidP="00047E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</w:t>
            </w:r>
            <w:r w:rsidR="00E86826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00</w:t>
            </w:r>
            <w:r w:rsidR="008C638B">
              <w:rPr>
                <w:sz w:val="18"/>
                <w:szCs w:val="18"/>
              </w:rPr>
              <w:t xml:space="preserve"> à </w:t>
            </w:r>
            <w:r>
              <w:rPr>
                <w:sz w:val="18"/>
                <w:szCs w:val="18"/>
              </w:rPr>
              <w:t>9</w:t>
            </w:r>
            <w:r w:rsidR="00E86826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45</w:t>
            </w:r>
          </w:p>
          <w:p w:rsidR="00047E11" w:rsidRPr="00E861E0" w:rsidRDefault="00047E11" w:rsidP="00047E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Mouv.cr. I</w:t>
            </w:r>
          </w:p>
          <w:p w:rsidR="00047E11" w:rsidRPr="00E861E0" w:rsidRDefault="00047E11" w:rsidP="00047E11">
            <w:pPr>
              <w:jc w:val="center"/>
              <w:rPr>
                <w:sz w:val="18"/>
                <w:szCs w:val="18"/>
              </w:rPr>
            </w:pPr>
            <w:r w:rsidRPr="00E861E0">
              <w:rPr>
                <w:sz w:val="18"/>
                <w:szCs w:val="18"/>
              </w:rPr>
              <w:t>3 ans</w:t>
            </w:r>
          </w:p>
          <w:p w:rsidR="00047E11" w:rsidRPr="00E861E0" w:rsidRDefault="00047E11" w:rsidP="00047E11">
            <w:pPr>
              <w:jc w:val="center"/>
              <w:rPr>
                <w:sz w:val="18"/>
                <w:szCs w:val="18"/>
              </w:rPr>
            </w:pPr>
            <w:r w:rsidRPr="00E861E0">
              <w:rPr>
                <w:sz w:val="18"/>
                <w:szCs w:val="18"/>
              </w:rPr>
              <w:t>ZOL</w:t>
            </w:r>
          </w:p>
        </w:tc>
        <w:tc>
          <w:tcPr>
            <w:tcW w:w="639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047E11" w:rsidRPr="00D13AC7" w:rsidRDefault="00047E11" w:rsidP="00047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B41A5" w:rsidRPr="00CA446B" w:rsidRDefault="00FB41A5" w:rsidP="00047E11">
            <w:pPr>
              <w:ind w:left="-58"/>
              <w:jc w:val="center"/>
              <w:rPr>
                <w:sz w:val="18"/>
                <w:szCs w:val="18"/>
              </w:rPr>
            </w:pPr>
          </w:p>
        </w:tc>
      </w:tr>
      <w:tr w:rsidR="00FB41A5" w:rsidTr="0075300B">
        <w:trPr>
          <w:gridBefore w:val="1"/>
          <w:wBefore w:w="53" w:type="dxa"/>
          <w:trHeight w:val="1016"/>
          <w:jc w:val="center"/>
        </w:trPr>
        <w:tc>
          <w:tcPr>
            <w:tcW w:w="45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7E11" w:rsidRPr="00716C19" w:rsidRDefault="00047E11" w:rsidP="00047E11">
            <w:pPr>
              <w:jc w:val="center"/>
              <w:rPr>
                <w:sz w:val="16"/>
                <w:szCs w:val="16"/>
              </w:rPr>
            </w:pPr>
          </w:p>
          <w:p w:rsidR="00047E11" w:rsidRPr="00716C19" w:rsidRDefault="00047E11" w:rsidP="00047E11">
            <w:pPr>
              <w:jc w:val="center"/>
              <w:rPr>
                <w:sz w:val="16"/>
                <w:szCs w:val="16"/>
              </w:rPr>
            </w:pPr>
          </w:p>
          <w:p w:rsidR="00047E11" w:rsidRPr="00716C19" w:rsidRDefault="00047E11" w:rsidP="00047E11">
            <w:pPr>
              <w:ind w:left="-5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716C19">
              <w:rPr>
                <w:sz w:val="16"/>
                <w:szCs w:val="16"/>
              </w:rPr>
              <w:t>AM</w:t>
            </w:r>
          </w:p>
        </w:tc>
        <w:tc>
          <w:tcPr>
            <w:tcW w:w="1311" w:type="dxa"/>
            <w:tcBorders>
              <w:left w:val="nil"/>
            </w:tcBorders>
          </w:tcPr>
          <w:p w:rsidR="00065EF5" w:rsidRDefault="00065EF5" w:rsidP="00065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10h00 à 13h00</w:t>
            </w:r>
          </w:p>
          <w:p w:rsidR="00065EF5" w:rsidRDefault="00065EF5" w:rsidP="00065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Entraînement</w:t>
            </w:r>
          </w:p>
          <w:p w:rsidR="00047E11" w:rsidRPr="0083143A" w:rsidRDefault="00065EF5" w:rsidP="00065E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SSM</w:t>
            </w:r>
          </w:p>
        </w:tc>
        <w:tc>
          <w:tcPr>
            <w:tcW w:w="1559" w:type="dxa"/>
            <w:gridSpan w:val="2"/>
            <w:tcBorders>
              <w:right w:val="single" w:sz="18" w:space="0" w:color="auto"/>
            </w:tcBorders>
          </w:tcPr>
          <w:p w:rsidR="00CA3A9D" w:rsidRDefault="00851468" w:rsidP="00922D0D">
            <w:pPr>
              <w:jc w:val="center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10h30-12h00</w:t>
            </w:r>
          </w:p>
          <w:p w:rsidR="00851468" w:rsidRPr="006B0775" w:rsidRDefault="00851468" w:rsidP="00851468">
            <w:pPr>
              <w:jc w:val="center"/>
              <w:rPr>
                <w:i/>
                <w:sz w:val="18"/>
                <w:szCs w:val="18"/>
              </w:rPr>
            </w:pPr>
            <w:r w:rsidRPr="006B0775">
              <w:rPr>
                <w:i/>
                <w:sz w:val="18"/>
                <w:szCs w:val="18"/>
              </w:rPr>
              <w:t>Salsa Babies</w:t>
            </w:r>
          </w:p>
          <w:p w:rsidR="00851468" w:rsidRPr="00CA3A9D" w:rsidRDefault="00851468" w:rsidP="00851468">
            <w:pPr>
              <w:jc w:val="center"/>
              <w:rPr>
                <w:sz w:val="18"/>
                <w:szCs w:val="18"/>
                <w:lang w:val="en-CA"/>
              </w:rPr>
            </w:pPr>
            <w:r w:rsidRPr="006B0775">
              <w:rPr>
                <w:i/>
                <w:sz w:val="18"/>
                <w:szCs w:val="18"/>
              </w:rPr>
              <w:t>EC</w:t>
            </w:r>
          </w:p>
        </w:tc>
        <w:tc>
          <w:tcPr>
            <w:tcW w:w="1560" w:type="dxa"/>
            <w:tcBorders>
              <w:left w:val="nil"/>
            </w:tcBorders>
          </w:tcPr>
          <w:p w:rsidR="00027204" w:rsidRPr="0083143A" w:rsidRDefault="00027204" w:rsidP="00CA3A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18" w:space="0" w:color="auto"/>
            </w:tcBorders>
          </w:tcPr>
          <w:p w:rsidR="00047E11" w:rsidRPr="00027204" w:rsidRDefault="00CA3A9D" w:rsidP="00027204">
            <w:pPr>
              <w:jc w:val="center"/>
              <w:rPr>
                <w:i/>
                <w:sz w:val="18"/>
                <w:szCs w:val="18"/>
              </w:rPr>
            </w:pPr>
            <w:r w:rsidRPr="00027204">
              <w:rPr>
                <w:i/>
                <w:sz w:val="18"/>
                <w:szCs w:val="18"/>
              </w:rPr>
              <w:t>13h15 à 14h15</w:t>
            </w:r>
          </w:p>
          <w:p w:rsidR="00027204" w:rsidRDefault="00027204" w:rsidP="0002720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Zumba</w:t>
            </w:r>
          </w:p>
          <w:p w:rsidR="00CA3A9D" w:rsidRPr="0083143A" w:rsidRDefault="00CA3A9D" w:rsidP="00027204">
            <w:pPr>
              <w:jc w:val="center"/>
              <w:rPr>
                <w:sz w:val="18"/>
                <w:szCs w:val="18"/>
              </w:rPr>
            </w:pPr>
            <w:r w:rsidRPr="00027204">
              <w:rPr>
                <w:i/>
                <w:sz w:val="18"/>
                <w:szCs w:val="18"/>
              </w:rPr>
              <w:t>FB</w:t>
            </w:r>
          </w:p>
        </w:tc>
        <w:tc>
          <w:tcPr>
            <w:tcW w:w="1276" w:type="dxa"/>
            <w:tcBorders>
              <w:left w:val="nil"/>
            </w:tcBorders>
          </w:tcPr>
          <w:p w:rsidR="00047E11" w:rsidRPr="0083143A" w:rsidRDefault="00047E11" w:rsidP="00047E1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584" w:type="dxa"/>
            <w:gridSpan w:val="2"/>
            <w:tcBorders>
              <w:right w:val="single" w:sz="18" w:space="0" w:color="auto"/>
            </w:tcBorders>
          </w:tcPr>
          <w:p w:rsidR="00065EF5" w:rsidRDefault="00065EF5" w:rsidP="00065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10h00 à 13h00</w:t>
            </w:r>
          </w:p>
          <w:p w:rsidR="00065EF5" w:rsidRDefault="00065EF5" w:rsidP="00065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Entraînement</w:t>
            </w:r>
          </w:p>
          <w:p w:rsidR="00047E11" w:rsidRPr="0083143A" w:rsidRDefault="00065EF5" w:rsidP="00065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SSM</w:t>
            </w:r>
          </w:p>
        </w:tc>
        <w:tc>
          <w:tcPr>
            <w:tcW w:w="1476" w:type="dxa"/>
            <w:tcBorders>
              <w:left w:val="nil"/>
            </w:tcBorders>
          </w:tcPr>
          <w:p w:rsidR="00CA3A9D" w:rsidRPr="006B0775" w:rsidRDefault="00851468" w:rsidP="00CA3A9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10h30 à 12h0</w:t>
            </w:r>
            <w:r w:rsidR="00CA3A9D" w:rsidRPr="006B0775">
              <w:rPr>
                <w:i/>
                <w:sz w:val="18"/>
                <w:szCs w:val="18"/>
              </w:rPr>
              <w:t>0</w:t>
            </w:r>
          </w:p>
          <w:p w:rsidR="00CA3A9D" w:rsidRPr="006B0775" w:rsidRDefault="00CA3A9D" w:rsidP="00CA3A9D">
            <w:pPr>
              <w:jc w:val="center"/>
              <w:rPr>
                <w:i/>
                <w:sz w:val="18"/>
                <w:szCs w:val="18"/>
              </w:rPr>
            </w:pPr>
            <w:r w:rsidRPr="006B0775">
              <w:rPr>
                <w:i/>
                <w:sz w:val="18"/>
                <w:szCs w:val="18"/>
              </w:rPr>
              <w:t>Salsa Babies</w:t>
            </w:r>
          </w:p>
          <w:p w:rsidR="00047E11" w:rsidRPr="0083143A" w:rsidRDefault="00CA3A9D" w:rsidP="00CA3A9D">
            <w:pPr>
              <w:jc w:val="center"/>
              <w:rPr>
                <w:sz w:val="18"/>
                <w:szCs w:val="18"/>
              </w:rPr>
            </w:pPr>
            <w:r w:rsidRPr="006B0775">
              <w:rPr>
                <w:i/>
                <w:sz w:val="18"/>
                <w:szCs w:val="18"/>
              </w:rPr>
              <w:t>EC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047E11" w:rsidRDefault="00C4719A" w:rsidP="00047E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10h00 à 13h00</w:t>
            </w:r>
          </w:p>
          <w:p w:rsidR="00C4719A" w:rsidRDefault="00C4719A" w:rsidP="00047E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Entraînement</w:t>
            </w:r>
          </w:p>
          <w:p w:rsidR="00C4719A" w:rsidRPr="0083143A" w:rsidRDefault="00C4719A" w:rsidP="00047E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SSM</w:t>
            </w:r>
          </w:p>
        </w:tc>
        <w:tc>
          <w:tcPr>
            <w:tcW w:w="1276" w:type="dxa"/>
            <w:tcBorders>
              <w:left w:val="nil"/>
            </w:tcBorders>
          </w:tcPr>
          <w:p w:rsidR="00047E11" w:rsidRPr="0083143A" w:rsidRDefault="00047E11" w:rsidP="00047E11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right w:val="single" w:sz="18" w:space="0" w:color="auto"/>
            </w:tcBorders>
          </w:tcPr>
          <w:p w:rsidR="00047E11" w:rsidRDefault="005C65E4" w:rsidP="00922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86826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00 à 13</w:t>
            </w:r>
            <w:r w:rsidR="00E86826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00</w:t>
            </w:r>
          </w:p>
          <w:p w:rsidR="005C65E4" w:rsidRDefault="005C65E4" w:rsidP="00922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Entraînement</w:t>
            </w:r>
          </w:p>
          <w:p w:rsidR="005C65E4" w:rsidRPr="0083143A" w:rsidRDefault="005C65E4" w:rsidP="00922D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SSM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B4DE86"/>
          </w:tcPr>
          <w:p w:rsidR="00047E11" w:rsidRPr="00E861E0" w:rsidRDefault="00047E11" w:rsidP="00047E11">
            <w:pPr>
              <w:jc w:val="center"/>
              <w:rPr>
                <w:sz w:val="18"/>
                <w:szCs w:val="18"/>
              </w:rPr>
            </w:pPr>
            <w:r w:rsidRPr="00E861E0">
              <w:rPr>
                <w:sz w:val="18"/>
                <w:szCs w:val="18"/>
              </w:rPr>
              <w:t>10</w:t>
            </w:r>
            <w:r w:rsidR="00E86826">
              <w:rPr>
                <w:sz w:val="18"/>
                <w:szCs w:val="18"/>
              </w:rPr>
              <w:t>h</w:t>
            </w:r>
            <w:r w:rsidRPr="00E861E0">
              <w:rPr>
                <w:sz w:val="18"/>
                <w:szCs w:val="18"/>
              </w:rPr>
              <w:t>00 à 11</w:t>
            </w:r>
            <w:r w:rsidR="00E86826">
              <w:rPr>
                <w:sz w:val="18"/>
                <w:szCs w:val="18"/>
              </w:rPr>
              <w:t>h</w:t>
            </w:r>
            <w:r w:rsidRPr="00E861E0">
              <w:rPr>
                <w:sz w:val="18"/>
                <w:szCs w:val="18"/>
              </w:rPr>
              <w:t>00</w:t>
            </w:r>
          </w:p>
          <w:p w:rsidR="00047E11" w:rsidRPr="00E861E0" w:rsidRDefault="00047E11" w:rsidP="00047E11">
            <w:pPr>
              <w:jc w:val="center"/>
              <w:rPr>
                <w:sz w:val="18"/>
                <w:szCs w:val="18"/>
              </w:rPr>
            </w:pPr>
            <w:r w:rsidRPr="00E861E0">
              <w:rPr>
                <w:sz w:val="18"/>
                <w:szCs w:val="18"/>
              </w:rPr>
              <w:t>Pré ballet II</w:t>
            </w:r>
          </w:p>
          <w:p w:rsidR="00047E11" w:rsidRPr="00E861E0" w:rsidRDefault="00047E11" w:rsidP="00047E11">
            <w:pPr>
              <w:jc w:val="center"/>
              <w:rPr>
                <w:sz w:val="18"/>
                <w:szCs w:val="18"/>
              </w:rPr>
            </w:pPr>
            <w:r w:rsidRPr="00E861E0">
              <w:rPr>
                <w:sz w:val="18"/>
                <w:szCs w:val="18"/>
              </w:rPr>
              <w:t>6 ans</w:t>
            </w:r>
          </w:p>
          <w:p w:rsidR="00047E11" w:rsidRPr="00E861E0" w:rsidRDefault="00047E11" w:rsidP="00047E11">
            <w:pPr>
              <w:jc w:val="center"/>
              <w:rPr>
                <w:sz w:val="18"/>
                <w:szCs w:val="18"/>
              </w:rPr>
            </w:pPr>
            <w:r w:rsidRPr="00E861E0">
              <w:rPr>
                <w:sz w:val="18"/>
                <w:szCs w:val="18"/>
              </w:rPr>
              <w:t>FB/SG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shd w:val="clear" w:color="auto" w:fill="B4DE86"/>
          </w:tcPr>
          <w:p w:rsidR="00047E11" w:rsidRPr="00E861E0" w:rsidRDefault="00DF087F" w:rsidP="00047E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à 11:00</w:t>
            </w:r>
          </w:p>
          <w:p w:rsidR="00DF087F" w:rsidRPr="00E861E0" w:rsidRDefault="00DF087F" w:rsidP="00DF08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Mouv.cr. III</w:t>
            </w:r>
          </w:p>
          <w:p w:rsidR="00DF087F" w:rsidRPr="00E861E0" w:rsidRDefault="00DF087F" w:rsidP="00DF087F">
            <w:pPr>
              <w:jc w:val="center"/>
              <w:rPr>
                <w:sz w:val="18"/>
                <w:szCs w:val="18"/>
              </w:rPr>
            </w:pPr>
            <w:r w:rsidRPr="00E861E0">
              <w:rPr>
                <w:sz w:val="18"/>
                <w:szCs w:val="18"/>
              </w:rPr>
              <w:t>4 ans</w:t>
            </w:r>
          </w:p>
          <w:p w:rsidR="00047E11" w:rsidRPr="00E861E0" w:rsidRDefault="00DF087F" w:rsidP="00DF087F">
            <w:pPr>
              <w:jc w:val="center"/>
              <w:rPr>
                <w:sz w:val="18"/>
                <w:szCs w:val="18"/>
              </w:rPr>
            </w:pPr>
            <w:r w:rsidRPr="00E861E0">
              <w:rPr>
                <w:sz w:val="18"/>
                <w:szCs w:val="18"/>
              </w:rPr>
              <w:t>ZOL</w:t>
            </w:r>
          </w:p>
        </w:tc>
        <w:tc>
          <w:tcPr>
            <w:tcW w:w="639" w:type="dxa"/>
            <w:tcBorders>
              <w:left w:val="nil"/>
            </w:tcBorders>
            <w:shd w:val="clear" w:color="auto" w:fill="FFFFFF"/>
          </w:tcPr>
          <w:p w:rsidR="00047E11" w:rsidRPr="00D13AC7" w:rsidRDefault="00047E11" w:rsidP="00047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right w:val="single" w:sz="18" w:space="0" w:color="auto"/>
            </w:tcBorders>
            <w:shd w:val="clear" w:color="auto" w:fill="FFE599"/>
          </w:tcPr>
          <w:p w:rsidR="00FB41A5" w:rsidRDefault="00FB41A5" w:rsidP="00FB41A5">
            <w:pPr>
              <w:ind w:lef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86826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00 à 11</w:t>
            </w:r>
            <w:r w:rsidR="00E86826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30</w:t>
            </w:r>
          </w:p>
          <w:p w:rsidR="00FB41A5" w:rsidRDefault="00FB41A5" w:rsidP="00FB41A5">
            <w:pPr>
              <w:ind w:lef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 </w:t>
            </w:r>
          </w:p>
          <w:p w:rsidR="00FB41A5" w:rsidRDefault="00FB41A5" w:rsidP="00FB41A5">
            <w:pPr>
              <w:ind w:lef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 douce</w:t>
            </w:r>
          </w:p>
          <w:p w:rsidR="00FB41A5" w:rsidRPr="00CA446B" w:rsidRDefault="00FB41A5" w:rsidP="00FB4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ZOL/1fois/Ms</w:t>
            </w:r>
          </w:p>
        </w:tc>
      </w:tr>
      <w:tr w:rsidR="00FB41A5" w:rsidTr="00FB41A5">
        <w:trPr>
          <w:gridBefore w:val="1"/>
          <w:wBefore w:w="53" w:type="dxa"/>
          <w:trHeight w:val="892"/>
          <w:jc w:val="center"/>
        </w:trPr>
        <w:tc>
          <w:tcPr>
            <w:tcW w:w="45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047E11" w:rsidRPr="00716C19" w:rsidRDefault="00047E11" w:rsidP="00047E11">
            <w:pPr>
              <w:jc w:val="center"/>
              <w:rPr>
                <w:sz w:val="16"/>
                <w:szCs w:val="16"/>
              </w:rPr>
            </w:pPr>
          </w:p>
          <w:p w:rsidR="00047E11" w:rsidRPr="00716C19" w:rsidRDefault="00047E11" w:rsidP="00047E11">
            <w:pPr>
              <w:jc w:val="center"/>
              <w:rPr>
                <w:sz w:val="16"/>
                <w:szCs w:val="16"/>
              </w:rPr>
            </w:pPr>
          </w:p>
          <w:p w:rsidR="00047E11" w:rsidRPr="00716C19" w:rsidRDefault="00047E11" w:rsidP="00047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PM</w:t>
            </w:r>
          </w:p>
        </w:tc>
        <w:tc>
          <w:tcPr>
            <w:tcW w:w="1311" w:type="dxa"/>
            <w:tcBorders>
              <w:left w:val="nil"/>
            </w:tcBorders>
          </w:tcPr>
          <w:p w:rsidR="00047E11" w:rsidRPr="0083143A" w:rsidRDefault="00047E11" w:rsidP="00047E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right w:val="single" w:sz="18" w:space="0" w:color="auto"/>
            </w:tcBorders>
          </w:tcPr>
          <w:p w:rsidR="00047E11" w:rsidRPr="0083143A" w:rsidRDefault="00047E11" w:rsidP="00047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47E11" w:rsidRPr="0083143A" w:rsidRDefault="00047E11" w:rsidP="00922D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right w:val="single" w:sz="18" w:space="0" w:color="auto"/>
            </w:tcBorders>
          </w:tcPr>
          <w:p w:rsidR="005C65E4" w:rsidRPr="0083143A" w:rsidRDefault="005C65E4" w:rsidP="008B3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47E11" w:rsidRPr="00AA26B0" w:rsidRDefault="00047E11" w:rsidP="00BC16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right w:val="single" w:sz="18" w:space="0" w:color="auto"/>
            </w:tcBorders>
          </w:tcPr>
          <w:p w:rsidR="00047E11" w:rsidRPr="0083143A" w:rsidRDefault="00047E11" w:rsidP="00922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left w:val="nil"/>
            </w:tcBorders>
          </w:tcPr>
          <w:p w:rsidR="00047E11" w:rsidRPr="0083143A" w:rsidRDefault="00047E11" w:rsidP="00BE6B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047E11" w:rsidRPr="0083143A" w:rsidRDefault="00047E11" w:rsidP="00047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47E11" w:rsidRPr="0083143A" w:rsidRDefault="00047E11" w:rsidP="00047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sz="18" w:space="0" w:color="auto"/>
            </w:tcBorders>
          </w:tcPr>
          <w:p w:rsidR="00047E11" w:rsidRPr="0083143A" w:rsidRDefault="00047E11" w:rsidP="00047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B4DE86"/>
          </w:tcPr>
          <w:p w:rsidR="00047E11" w:rsidRPr="00E861E0" w:rsidRDefault="00047E11" w:rsidP="00047E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E86826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00 à 12</w:t>
            </w:r>
            <w:r w:rsidR="00E86826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00</w:t>
            </w:r>
          </w:p>
          <w:p w:rsidR="00047E11" w:rsidRPr="00E861E0" w:rsidRDefault="00047E11" w:rsidP="00047E11">
            <w:pPr>
              <w:jc w:val="center"/>
              <w:rPr>
                <w:sz w:val="18"/>
                <w:szCs w:val="18"/>
              </w:rPr>
            </w:pPr>
            <w:r w:rsidRPr="00E861E0">
              <w:rPr>
                <w:sz w:val="18"/>
                <w:szCs w:val="18"/>
              </w:rPr>
              <w:t>Pré ballet III</w:t>
            </w:r>
          </w:p>
          <w:p w:rsidR="00047E11" w:rsidRPr="00E861E0" w:rsidRDefault="00047E11" w:rsidP="00047E11">
            <w:pPr>
              <w:jc w:val="center"/>
              <w:rPr>
                <w:sz w:val="18"/>
                <w:szCs w:val="18"/>
              </w:rPr>
            </w:pPr>
            <w:r w:rsidRPr="00E861E0">
              <w:rPr>
                <w:sz w:val="18"/>
                <w:szCs w:val="18"/>
              </w:rPr>
              <w:t>7 ans</w:t>
            </w:r>
          </w:p>
          <w:p w:rsidR="00047E11" w:rsidRPr="00E861E0" w:rsidRDefault="00047E11" w:rsidP="00047E11">
            <w:pPr>
              <w:jc w:val="center"/>
              <w:rPr>
                <w:sz w:val="18"/>
                <w:szCs w:val="18"/>
              </w:rPr>
            </w:pPr>
            <w:r w:rsidRPr="00E861E0">
              <w:rPr>
                <w:sz w:val="18"/>
                <w:szCs w:val="18"/>
              </w:rPr>
              <w:t>FB/SG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shd w:val="clear" w:color="auto" w:fill="B4DE86"/>
          </w:tcPr>
          <w:p w:rsidR="00047E11" w:rsidRPr="00E861E0" w:rsidRDefault="00047E11" w:rsidP="00047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left w:val="nil"/>
            </w:tcBorders>
            <w:shd w:val="clear" w:color="auto" w:fill="FFFFFF"/>
          </w:tcPr>
          <w:p w:rsidR="00047E11" w:rsidRPr="00D13AC7" w:rsidRDefault="00047E11" w:rsidP="00047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047E11" w:rsidRPr="00CA446B" w:rsidRDefault="00047E11" w:rsidP="00047E11">
            <w:pPr>
              <w:jc w:val="center"/>
              <w:rPr>
                <w:sz w:val="18"/>
                <w:szCs w:val="18"/>
              </w:rPr>
            </w:pPr>
          </w:p>
        </w:tc>
      </w:tr>
      <w:tr w:rsidR="00FB41A5" w:rsidTr="00FB41A5">
        <w:trPr>
          <w:gridBefore w:val="1"/>
          <w:wBefore w:w="53" w:type="dxa"/>
          <w:trHeight w:val="924"/>
          <w:jc w:val="center"/>
        </w:trPr>
        <w:tc>
          <w:tcPr>
            <w:tcW w:w="45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443FC" w:rsidRPr="00716C19" w:rsidRDefault="006443FC" w:rsidP="00047E11">
            <w:pPr>
              <w:jc w:val="center"/>
              <w:rPr>
                <w:sz w:val="16"/>
                <w:szCs w:val="16"/>
              </w:rPr>
            </w:pPr>
          </w:p>
          <w:p w:rsidR="006443FC" w:rsidRPr="00716C19" w:rsidRDefault="006443FC" w:rsidP="00047E11">
            <w:pPr>
              <w:jc w:val="center"/>
              <w:rPr>
                <w:sz w:val="16"/>
                <w:szCs w:val="16"/>
              </w:rPr>
            </w:pPr>
          </w:p>
          <w:p w:rsidR="006443FC" w:rsidRPr="00716C19" w:rsidRDefault="006443FC" w:rsidP="00047E11">
            <w:pPr>
              <w:jc w:val="center"/>
              <w:rPr>
                <w:sz w:val="16"/>
                <w:szCs w:val="16"/>
              </w:rPr>
            </w:pPr>
            <w:r w:rsidRPr="00716C19">
              <w:rPr>
                <w:sz w:val="16"/>
                <w:szCs w:val="16"/>
              </w:rPr>
              <w:t>PM</w:t>
            </w:r>
          </w:p>
        </w:tc>
        <w:tc>
          <w:tcPr>
            <w:tcW w:w="1311" w:type="dxa"/>
            <w:tcBorders>
              <w:left w:val="nil"/>
            </w:tcBorders>
          </w:tcPr>
          <w:p w:rsidR="008B4582" w:rsidRPr="008B4582" w:rsidRDefault="008B4582" w:rsidP="008B4582">
            <w:pPr>
              <w:jc w:val="center"/>
              <w:rPr>
                <w:sz w:val="18"/>
                <w:szCs w:val="18"/>
              </w:rPr>
            </w:pPr>
            <w:r w:rsidRPr="008B4582">
              <w:rPr>
                <w:sz w:val="18"/>
                <w:szCs w:val="18"/>
              </w:rPr>
              <w:t>15</w:t>
            </w:r>
            <w:r w:rsidR="00E86826">
              <w:rPr>
                <w:sz w:val="18"/>
                <w:szCs w:val="18"/>
              </w:rPr>
              <w:t>h</w:t>
            </w:r>
            <w:r w:rsidRPr="008B4582">
              <w:rPr>
                <w:sz w:val="18"/>
                <w:szCs w:val="18"/>
              </w:rPr>
              <w:t>15 à 16</w:t>
            </w:r>
            <w:r w:rsidR="00E86826">
              <w:rPr>
                <w:sz w:val="18"/>
                <w:szCs w:val="18"/>
              </w:rPr>
              <w:t>h</w:t>
            </w:r>
            <w:r w:rsidRPr="008B4582">
              <w:rPr>
                <w:sz w:val="18"/>
                <w:szCs w:val="18"/>
              </w:rPr>
              <w:t>30</w:t>
            </w:r>
          </w:p>
          <w:p w:rsidR="008B4582" w:rsidRPr="008B4582" w:rsidRDefault="008B4582" w:rsidP="008B4582">
            <w:pPr>
              <w:jc w:val="center"/>
              <w:rPr>
                <w:sz w:val="18"/>
                <w:szCs w:val="18"/>
              </w:rPr>
            </w:pPr>
            <w:r w:rsidRPr="008B4582">
              <w:rPr>
                <w:sz w:val="18"/>
                <w:szCs w:val="18"/>
              </w:rPr>
              <w:t>Cours Unigym</w:t>
            </w:r>
          </w:p>
          <w:p w:rsidR="003C13D5" w:rsidRDefault="003C13D5" w:rsidP="00047E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Niveau 3</w:t>
            </w:r>
          </w:p>
          <w:p w:rsidR="006443FC" w:rsidRPr="00BD5978" w:rsidRDefault="008B4582" w:rsidP="00047E11">
            <w:pPr>
              <w:jc w:val="center"/>
              <w:rPr>
                <w:b/>
                <w:sz w:val="18"/>
                <w:szCs w:val="18"/>
              </w:rPr>
            </w:pPr>
            <w:r w:rsidRPr="008B4582">
              <w:rPr>
                <w:sz w:val="18"/>
                <w:szCs w:val="18"/>
              </w:rPr>
              <w:t>ZOL</w:t>
            </w:r>
          </w:p>
        </w:tc>
        <w:tc>
          <w:tcPr>
            <w:tcW w:w="1559" w:type="dxa"/>
            <w:gridSpan w:val="2"/>
            <w:tcBorders>
              <w:right w:val="single" w:sz="18" w:space="0" w:color="auto"/>
            </w:tcBorders>
          </w:tcPr>
          <w:p w:rsidR="000D0AAF" w:rsidRPr="0083143A" w:rsidRDefault="000D0AAF" w:rsidP="000D0AA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</w:t>
            </w:r>
            <w:r w:rsidR="00E86826">
              <w:rPr>
                <w:iCs/>
                <w:sz w:val="18"/>
                <w:szCs w:val="18"/>
              </w:rPr>
              <w:t>h</w:t>
            </w:r>
            <w:r>
              <w:rPr>
                <w:iCs/>
                <w:sz w:val="18"/>
                <w:szCs w:val="18"/>
              </w:rPr>
              <w:t>00 à 16</w:t>
            </w:r>
            <w:r w:rsidR="00E86826">
              <w:rPr>
                <w:iCs/>
                <w:sz w:val="18"/>
                <w:szCs w:val="18"/>
              </w:rPr>
              <w:t>h</w:t>
            </w:r>
            <w:r>
              <w:rPr>
                <w:iCs/>
                <w:sz w:val="18"/>
                <w:szCs w:val="18"/>
              </w:rPr>
              <w:t>0</w:t>
            </w:r>
            <w:r w:rsidRPr="0083143A">
              <w:rPr>
                <w:iCs/>
                <w:sz w:val="18"/>
                <w:szCs w:val="18"/>
              </w:rPr>
              <w:t>0</w:t>
            </w:r>
          </w:p>
          <w:p w:rsidR="000D0AAF" w:rsidRPr="0083143A" w:rsidRDefault="000D0AAF" w:rsidP="000D0AAF">
            <w:pPr>
              <w:jc w:val="center"/>
              <w:rPr>
                <w:iCs/>
                <w:sz w:val="18"/>
                <w:szCs w:val="18"/>
              </w:rPr>
            </w:pPr>
            <w:r w:rsidRPr="0083143A">
              <w:rPr>
                <w:iCs/>
                <w:sz w:val="18"/>
                <w:szCs w:val="18"/>
              </w:rPr>
              <w:t>Entraînement</w:t>
            </w:r>
          </w:p>
          <w:p w:rsidR="006443FC" w:rsidRPr="00BD5978" w:rsidRDefault="000D0AAF" w:rsidP="000D0AAF">
            <w:pPr>
              <w:jc w:val="center"/>
              <w:rPr>
                <w:sz w:val="18"/>
                <w:szCs w:val="18"/>
              </w:rPr>
            </w:pPr>
            <w:r w:rsidRPr="0083143A">
              <w:rPr>
                <w:iCs/>
                <w:sz w:val="18"/>
                <w:szCs w:val="18"/>
              </w:rPr>
              <w:t>LP</w:t>
            </w:r>
          </w:p>
        </w:tc>
        <w:tc>
          <w:tcPr>
            <w:tcW w:w="1560" w:type="dxa"/>
            <w:tcBorders>
              <w:left w:val="nil"/>
            </w:tcBorders>
          </w:tcPr>
          <w:p w:rsidR="008B4582" w:rsidRPr="008B4582" w:rsidRDefault="008B4582" w:rsidP="008B4582">
            <w:pPr>
              <w:jc w:val="center"/>
              <w:rPr>
                <w:sz w:val="18"/>
                <w:szCs w:val="18"/>
              </w:rPr>
            </w:pPr>
            <w:r w:rsidRPr="008B4582">
              <w:rPr>
                <w:sz w:val="18"/>
                <w:szCs w:val="18"/>
              </w:rPr>
              <w:t>15</w:t>
            </w:r>
            <w:r w:rsidR="00E86826">
              <w:rPr>
                <w:sz w:val="18"/>
                <w:szCs w:val="18"/>
              </w:rPr>
              <w:t>h</w:t>
            </w:r>
            <w:r w:rsidRPr="008B4582">
              <w:rPr>
                <w:sz w:val="18"/>
                <w:szCs w:val="18"/>
              </w:rPr>
              <w:t>15 à 16</w:t>
            </w:r>
            <w:r w:rsidR="00E86826">
              <w:rPr>
                <w:sz w:val="18"/>
                <w:szCs w:val="18"/>
              </w:rPr>
              <w:t>h</w:t>
            </w:r>
            <w:r w:rsidRPr="008B4582">
              <w:rPr>
                <w:sz w:val="18"/>
                <w:szCs w:val="18"/>
              </w:rPr>
              <w:t>30</w:t>
            </w:r>
          </w:p>
          <w:p w:rsidR="008B4582" w:rsidRPr="008B4582" w:rsidRDefault="008B4582" w:rsidP="008B4582">
            <w:pPr>
              <w:jc w:val="center"/>
              <w:rPr>
                <w:sz w:val="18"/>
                <w:szCs w:val="18"/>
              </w:rPr>
            </w:pPr>
            <w:r w:rsidRPr="008B4582">
              <w:rPr>
                <w:sz w:val="18"/>
                <w:szCs w:val="18"/>
              </w:rPr>
              <w:t>Cours Unigym</w:t>
            </w:r>
          </w:p>
          <w:p w:rsidR="003C13D5" w:rsidRDefault="003C13D5" w:rsidP="003C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Niveau 4</w:t>
            </w:r>
          </w:p>
          <w:p w:rsidR="006443FC" w:rsidRPr="00BD5978" w:rsidRDefault="008B4582" w:rsidP="008B4582">
            <w:pPr>
              <w:jc w:val="center"/>
              <w:rPr>
                <w:b/>
                <w:sz w:val="18"/>
                <w:szCs w:val="18"/>
              </w:rPr>
            </w:pPr>
            <w:r w:rsidRPr="008B4582">
              <w:rPr>
                <w:sz w:val="18"/>
                <w:szCs w:val="18"/>
              </w:rPr>
              <w:t>ZOL</w:t>
            </w:r>
          </w:p>
        </w:tc>
        <w:tc>
          <w:tcPr>
            <w:tcW w:w="1275" w:type="dxa"/>
            <w:gridSpan w:val="2"/>
            <w:tcBorders>
              <w:right w:val="single" w:sz="18" w:space="0" w:color="auto"/>
            </w:tcBorders>
          </w:tcPr>
          <w:p w:rsidR="000D0AAF" w:rsidRDefault="000D0AAF" w:rsidP="000D0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15h00 à 16h45</w:t>
            </w:r>
          </w:p>
          <w:p w:rsidR="000D0AAF" w:rsidRDefault="000D0AAF" w:rsidP="000D0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Entraînement</w:t>
            </w:r>
          </w:p>
          <w:p w:rsidR="006443FC" w:rsidRPr="00BD5978" w:rsidRDefault="000D0AAF" w:rsidP="000D0A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SSM</w:t>
            </w:r>
          </w:p>
        </w:tc>
        <w:tc>
          <w:tcPr>
            <w:tcW w:w="1276" w:type="dxa"/>
            <w:tcBorders>
              <w:left w:val="nil"/>
            </w:tcBorders>
          </w:tcPr>
          <w:p w:rsidR="00BC1634" w:rsidRPr="008B4582" w:rsidRDefault="00BC1634" w:rsidP="00BC1634">
            <w:pPr>
              <w:jc w:val="center"/>
              <w:rPr>
                <w:sz w:val="18"/>
                <w:szCs w:val="18"/>
              </w:rPr>
            </w:pPr>
            <w:r w:rsidRPr="008B4582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h</w:t>
            </w:r>
            <w:r w:rsidRPr="008B4582">
              <w:rPr>
                <w:sz w:val="18"/>
                <w:szCs w:val="18"/>
              </w:rPr>
              <w:t>15 à 16</w:t>
            </w:r>
            <w:r>
              <w:rPr>
                <w:sz w:val="18"/>
                <w:szCs w:val="18"/>
              </w:rPr>
              <w:t>h</w:t>
            </w:r>
            <w:r w:rsidRPr="008B4582">
              <w:rPr>
                <w:sz w:val="18"/>
                <w:szCs w:val="18"/>
              </w:rPr>
              <w:t>30</w:t>
            </w:r>
          </w:p>
          <w:p w:rsidR="00BC1634" w:rsidRPr="008B4582" w:rsidRDefault="00BC1634" w:rsidP="00BC1634">
            <w:pPr>
              <w:jc w:val="center"/>
              <w:rPr>
                <w:sz w:val="18"/>
                <w:szCs w:val="18"/>
              </w:rPr>
            </w:pPr>
            <w:r w:rsidRPr="008B4582">
              <w:rPr>
                <w:sz w:val="18"/>
                <w:szCs w:val="18"/>
              </w:rPr>
              <w:t>Cours Unigym</w:t>
            </w:r>
          </w:p>
          <w:p w:rsidR="00BC1634" w:rsidRDefault="00BC1634" w:rsidP="00BC16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Niveau 3</w:t>
            </w:r>
          </w:p>
          <w:p w:rsidR="006443FC" w:rsidRPr="00BD5978" w:rsidRDefault="00BC1634" w:rsidP="00BC1634">
            <w:pPr>
              <w:jc w:val="center"/>
              <w:rPr>
                <w:b/>
                <w:sz w:val="18"/>
                <w:szCs w:val="18"/>
              </w:rPr>
            </w:pPr>
            <w:r w:rsidRPr="008B4582">
              <w:rPr>
                <w:sz w:val="18"/>
                <w:szCs w:val="18"/>
              </w:rPr>
              <w:t>ZOL</w:t>
            </w:r>
          </w:p>
        </w:tc>
        <w:tc>
          <w:tcPr>
            <w:tcW w:w="1584" w:type="dxa"/>
            <w:gridSpan w:val="2"/>
            <w:tcBorders>
              <w:right w:val="single" w:sz="18" w:space="0" w:color="auto"/>
            </w:tcBorders>
          </w:tcPr>
          <w:p w:rsidR="00BC1634" w:rsidRPr="0083143A" w:rsidRDefault="00BC1634" w:rsidP="00BC1634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15h00 à 16h0</w:t>
            </w:r>
            <w:r w:rsidRPr="0083143A">
              <w:rPr>
                <w:iCs/>
                <w:sz w:val="18"/>
                <w:szCs w:val="18"/>
              </w:rPr>
              <w:t>0</w:t>
            </w:r>
          </w:p>
          <w:p w:rsidR="00BC1634" w:rsidRPr="0083143A" w:rsidRDefault="00BC1634" w:rsidP="00BC1634">
            <w:pPr>
              <w:jc w:val="center"/>
              <w:rPr>
                <w:iCs/>
                <w:sz w:val="18"/>
                <w:szCs w:val="18"/>
              </w:rPr>
            </w:pPr>
            <w:r w:rsidRPr="0083143A">
              <w:rPr>
                <w:iCs/>
                <w:sz w:val="18"/>
                <w:szCs w:val="18"/>
              </w:rPr>
              <w:t>Entraînement</w:t>
            </w:r>
          </w:p>
          <w:p w:rsidR="006443FC" w:rsidRPr="00BD5978" w:rsidRDefault="00BC1634" w:rsidP="00BC1634">
            <w:pPr>
              <w:jc w:val="center"/>
              <w:rPr>
                <w:b/>
                <w:sz w:val="18"/>
                <w:szCs w:val="18"/>
              </w:rPr>
            </w:pPr>
            <w:r w:rsidRPr="0083143A">
              <w:rPr>
                <w:iCs/>
                <w:sz w:val="18"/>
                <w:szCs w:val="18"/>
              </w:rPr>
              <w:t>LP</w:t>
            </w:r>
          </w:p>
        </w:tc>
        <w:tc>
          <w:tcPr>
            <w:tcW w:w="1476" w:type="dxa"/>
            <w:tcBorders>
              <w:left w:val="nil"/>
            </w:tcBorders>
          </w:tcPr>
          <w:p w:rsidR="008B4582" w:rsidRPr="008B4582" w:rsidRDefault="008B4582" w:rsidP="008B4582">
            <w:pPr>
              <w:jc w:val="center"/>
              <w:rPr>
                <w:sz w:val="18"/>
                <w:szCs w:val="18"/>
              </w:rPr>
            </w:pPr>
            <w:r w:rsidRPr="008B4582">
              <w:rPr>
                <w:sz w:val="18"/>
                <w:szCs w:val="18"/>
              </w:rPr>
              <w:t>15</w:t>
            </w:r>
            <w:r w:rsidR="00E86826">
              <w:rPr>
                <w:sz w:val="18"/>
                <w:szCs w:val="18"/>
              </w:rPr>
              <w:t>h</w:t>
            </w:r>
            <w:r w:rsidRPr="008B4582">
              <w:rPr>
                <w:sz w:val="18"/>
                <w:szCs w:val="18"/>
              </w:rPr>
              <w:t>15 à 16</w:t>
            </w:r>
            <w:r w:rsidR="00E86826">
              <w:rPr>
                <w:sz w:val="18"/>
                <w:szCs w:val="18"/>
              </w:rPr>
              <w:t>h</w:t>
            </w:r>
            <w:r w:rsidRPr="008B4582">
              <w:rPr>
                <w:sz w:val="18"/>
                <w:szCs w:val="18"/>
              </w:rPr>
              <w:t>30</w:t>
            </w:r>
          </w:p>
          <w:p w:rsidR="008B4582" w:rsidRPr="008B4582" w:rsidRDefault="008B4582" w:rsidP="008B4582">
            <w:pPr>
              <w:jc w:val="center"/>
              <w:rPr>
                <w:sz w:val="18"/>
                <w:szCs w:val="18"/>
              </w:rPr>
            </w:pPr>
            <w:r w:rsidRPr="008B4582">
              <w:rPr>
                <w:sz w:val="18"/>
                <w:szCs w:val="18"/>
              </w:rPr>
              <w:t>Cours Unigym</w:t>
            </w:r>
          </w:p>
          <w:p w:rsidR="003C13D5" w:rsidRDefault="003C13D5" w:rsidP="003C1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Niveau 4</w:t>
            </w:r>
          </w:p>
          <w:p w:rsidR="006443FC" w:rsidRPr="00BD5978" w:rsidRDefault="008B4582" w:rsidP="008B4582">
            <w:pPr>
              <w:jc w:val="center"/>
              <w:rPr>
                <w:b/>
                <w:sz w:val="18"/>
                <w:szCs w:val="18"/>
              </w:rPr>
            </w:pPr>
            <w:r w:rsidRPr="008B4582">
              <w:rPr>
                <w:sz w:val="18"/>
                <w:szCs w:val="18"/>
              </w:rPr>
              <w:t>ZOL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6443FC" w:rsidRPr="00BD5978" w:rsidRDefault="006443FC" w:rsidP="006443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D0AAF" w:rsidRPr="0083143A" w:rsidRDefault="000D0AAF" w:rsidP="000D0AA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14</w:t>
            </w:r>
            <w:r w:rsidR="00E86826">
              <w:rPr>
                <w:iCs/>
                <w:sz w:val="18"/>
                <w:szCs w:val="18"/>
              </w:rPr>
              <w:t>h</w:t>
            </w:r>
            <w:r>
              <w:rPr>
                <w:iCs/>
                <w:sz w:val="18"/>
                <w:szCs w:val="18"/>
              </w:rPr>
              <w:t>30 à 16</w:t>
            </w:r>
            <w:r w:rsidR="00E86826">
              <w:rPr>
                <w:iCs/>
                <w:sz w:val="18"/>
                <w:szCs w:val="18"/>
              </w:rPr>
              <w:t>h</w:t>
            </w:r>
            <w:r>
              <w:rPr>
                <w:iCs/>
                <w:sz w:val="18"/>
                <w:szCs w:val="18"/>
              </w:rPr>
              <w:t>0</w:t>
            </w:r>
            <w:r w:rsidRPr="0083143A">
              <w:rPr>
                <w:iCs/>
                <w:sz w:val="18"/>
                <w:szCs w:val="18"/>
              </w:rPr>
              <w:t>0</w:t>
            </w:r>
          </w:p>
          <w:p w:rsidR="000D0AAF" w:rsidRPr="0083143A" w:rsidRDefault="000D0AAF" w:rsidP="000D0AAF">
            <w:pPr>
              <w:jc w:val="center"/>
              <w:rPr>
                <w:iCs/>
                <w:sz w:val="18"/>
                <w:szCs w:val="18"/>
              </w:rPr>
            </w:pPr>
            <w:r w:rsidRPr="0083143A">
              <w:rPr>
                <w:iCs/>
                <w:sz w:val="18"/>
                <w:szCs w:val="18"/>
              </w:rPr>
              <w:t>Entraînement</w:t>
            </w:r>
          </w:p>
          <w:p w:rsidR="006443FC" w:rsidRPr="00BD5978" w:rsidRDefault="000D0AAF" w:rsidP="000D0AAF">
            <w:pPr>
              <w:jc w:val="center"/>
              <w:rPr>
                <w:b/>
                <w:sz w:val="18"/>
                <w:szCs w:val="18"/>
              </w:rPr>
            </w:pPr>
            <w:r w:rsidRPr="0083143A">
              <w:rPr>
                <w:iCs/>
                <w:sz w:val="18"/>
                <w:szCs w:val="18"/>
              </w:rPr>
              <w:t>LP</w:t>
            </w:r>
          </w:p>
        </w:tc>
        <w:tc>
          <w:tcPr>
            <w:tcW w:w="1417" w:type="dxa"/>
            <w:gridSpan w:val="2"/>
            <w:tcBorders>
              <w:right w:val="single" w:sz="18" w:space="0" w:color="auto"/>
            </w:tcBorders>
          </w:tcPr>
          <w:p w:rsidR="008B4582" w:rsidRPr="008B4582" w:rsidRDefault="008B4582" w:rsidP="008B4582">
            <w:pPr>
              <w:jc w:val="center"/>
              <w:rPr>
                <w:sz w:val="18"/>
                <w:szCs w:val="18"/>
              </w:rPr>
            </w:pPr>
            <w:r w:rsidRPr="008B4582">
              <w:rPr>
                <w:sz w:val="18"/>
                <w:szCs w:val="18"/>
              </w:rPr>
              <w:t>15</w:t>
            </w:r>
            <w:r w:rsidR="00E86826">
              <w:rPr>
                <w:sz w:val="18"/>
                <w:szCs w:val="18"/>
              </w:rPr>
              <w:t>h</w:t>
            </w:r>
            <w:r w:rsidRPr="008B4582">
              <w:rPr>
                <w:sz w:val="18"/>
                <w:szCs w:val="18"/>
              </w:rPr>
              <w:t>15 à 16</w:t>
            </w:r>
            <w:r w:rsidR="00E86826">
              <w:rPr>
                <w:sz w:val="18"/>
                <w:szCs w:val="18"/>
              </w:rPr>
              <w:t>h</w:t>
            </w:r>
            <w:r w:rsidRPr="008B4582">
              <w:rPr>
                <w:sz w:val="18"/>
                <w:szCs w:val="18"/>
              </w:rPr>
              <w:t>30</w:t>
            </w:r>
          </w:p>
          <w:p w:rsidR="008B4582" w:rsidRDefault="008B4582" w:rsidP="008B4582">
            <w:pPr>
              <w:jc w:val="center"/>
              <w:rPr>
                <w:sz w:val="18"/>
                <w:szCs w:val="18"/>
              </w:rPr>
            </w:pPr>
            <w:r w:rsidRPr="008B4582">
              <w:rPr>
                <w:sz w:val="18"/>
                <w:szCs w:val="18"/>
              </w:rPr>
              <w:t>Cours Unigym</w:t>
            </w:r>
          </w:p>
          <w:p w:rsidR="0043630B" w:rsidRPr="008B4582" w:rsidRDefault="0043630B" w:rsidP="008B4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Garçons</w:t>
            </w:r>
          </w:p>
          <w:p w:rsidR="006443FC" w:rsidRPr="00BD5978" w:rsidRDefault="008B4582" w:rsidP="008B4582">
            <w:pPr>
              <w:jc w:val="center"/>
              <w:rPr>
                <w:b/>
                <w:sz w:val="18"/>
                <w:szCs w:val="18"/>
              </w:rPr>
            </w:pPr>
            <w:r w:rsidRPr="008B4582">
              <w:rPr>
                <w:sz w:val="18"/>
                <w:szCs w:val="18"/>
              </w:rPr>
              <w:t>ZOL</w:t>
            </w:r>
          </w:p>
        </w:tc>
        <w:tc>
          <w:tcPr>
            <w:tcW w:w="1134" w:type="dxa"/>
            <w:tcBorders>
              <w:left w:val="nil"/>
            </w:tcBorders>
          </w:tcPr>
          <w:p w:rsidR="006443FC" w:rsidRPr="00BD5978" w:rsidRDefault="006443FC" w:rsidP="00047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6443FC" w:rsidRPr="00BD5978" w:rsidRDefault="006443FC" w:rsidP="00047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left w:val="nil"/>
            </w:tcBorders>
            <w:shd w:val="clear" w:color="auto" w:fill="FFFFFF"/>
          </w:tcPr>
          <w:p w:rsidR="006443FC" w:rsidRPr="00BD5978" w:rsidRDefault="006443FC" w:rsidP="00047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right w:val="single" w:sz="18" w:space="0" w:color="auto"/>
            </w:tcBorders>
          </w:tcPr>
          <w:p w:rsidR="006443FC" w:rsidRPr="00BD5978" w:rsidRDefault="006443FC" w:rsidP="00047E11">
            <w:pPr>
              <w:jc w:val="center"/>
              <w:rPr>
                <w:sz w:val="18"/>
                <w:szCs w:val="18"/>
              </w:rPr>
            </w:pPr>
          </w:p>
        </w:tc>
      </w:tr>
      <w:tr w:rsidR="00AD3D6E" w:rsidTr="000E07D7">
        <w:trPr>
          <w:gridBefore w:val="1"/>
          <w:wBefore w:w="53" w:type="dxa"/>
          <w:trHeight w:val="563"/>
          <w:jc w:val="center"/>
        </w:trPr>
        <w:tc>
          <w:tcPr>
            <w:tcW w:w="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BA1" w:rsidRPr="00716C19" w:rsidRDefault="00CD5BA1" w:rsidP="00047E11">
            <w:pPr>
              <w:jc w:val="center"/>
              <w:rPr>
                <w:sz w:val="16"/>
                <w:szCs w:val="16"/>
              </w:rPr>
            </w:pPr>
          </w:p>
          <w:p w:rsidR="00CD5BA1" w:rsidRDefault="00CD5BA1" w:rsidP="00047E11">
            <w:pPr>
              <w:jc w:val="center"/>
              <w:rPr>
                <w:sz w:val="16"/>
                <w:szCs w:val="16"/>
              </w:rPr>
            </w:pPr>
          </w:p>
          <w:p w:rsidR="00CD5BA1" w:rsidRPr="00716C19" w:rsidRDefault="00CD5BA1" w:rsidP="00047E11">
            <w:pPr>
              <w:jc w:val="center"/>
              <w:rPr>
                <w:sz w:val="16"/>
                <w:szCs w:val="16"/>
              </w:rPr>
            </w:pPr>
            <w:r w:rsidRPr="00716C19">
              <w:rPr>
                <w:sz w:val="16"/>
                <w:szCs w:val="16"/>
              </w:rPr>
              <w:t>PM</w:t>
            </w:r>
          </w:p>
        </w:tc>
        <w:tc>
          <w:tcPr>
            <w:tcW w:w="1311" w:type="dxa"/>
            <w:tcBorders>
              <w:left w:val="nil"/>
            </w:tcBorders>
            <w:shd w:val="clear" w:color="auto" w:fill="auto"/>
          </w:tcPr>
          <w:p w:rsidR="00CD5BA1" w:rsidRPr="009F6DE1" w:rsidRDefault="00CD5BA1" w:rsidP="009F6DE1">
            <w:pPr>
              <w:jc w:val="center"/>
            </w:pPr>
          </w:p>
        </w:tc>
        <w:tc>
          <w:tcPr>
            <w:tcW w:w="1559" w:type="dxa"/>
            <w:gridSpan w:val="2"/>
            <w:tcBorders>
              <w:right w:val="single" w:sz="18" w:space="0" w:color="auto"/>
            </w:tcBorders>
            <w:shd w:val="clear" w:color="auto" w:fill="00C85A"/>
          </w:tcPr>
          <w:p w:rsidR="00CD5BA1" w:rsidRPr="00BD5978" w:rsidRDefault="00CD5BA1" w:rsidP="00975D78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16</w:t>
            </w:r>
            <w:r w:rsidR="00E86826">
              <w:rPr>
                <w:sz w:val="18"/>
                <w:szCs w:val="18"/>
              </w:rPr>
              <w:t>h</w:t>
            </w:r>
            <w:r w:rsidRPr="00BD5978">
              <w:rPr>
                <w:sz w:val="18"/>
                <w:szCs w:val="18"/>
              </w:rPr>
              <w:t>45 à 17</w:t>
            </w:r>
            <w:r w:rsidR="00E86826">
              <w:rPr>
                <w:sz w:val="18"/>
                <w:szCs w:val="18"/>
              </w:rPr>
              <w:t>h</w:t>
            </w:r>
            <w:r w:rsidRPr="00BD5978">
              <w:rPr>
                <w:sz w:val="18"/>
                <w:szCs w:val="18"/>
              </w:rPr>
              <w:t>45</w:t>
            </w:r>
          </w:p>
          <w:p w:rsidR="00CD5BA1" w:rsidRPr="00BD5978" w:rsidRDefault="00CD5BA1" w:rsidP="00975D78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D. moderne III</w:t>
            </w:r>
          </w:p>
          <w:p w:rsidR="00CD5BA1" w:rsidRPr="00BD5978" w:rsidRDefault="00CD5BA1" w:rsidP="00975D78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 xml:space="preserve">10-12 ans </w:t>
            </w:r>
          </w:p>
          <w:p w:rsidR="00CD5BA1" w:rsidRPr="00BD5978" w:rsidRDefault="00CD5BA1" w:rsidP="00975D78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ZOL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7CA8DE"/>
          </w:tcPr>
          <w:p w:rsidR="00CD5BA1" w:rsidRPr="00BD5978" w:rsidRDefault="00CD5BA1" w:rsidP="00CA4D13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16</w:t>
            </w:r>
            <w:r w:rsidR="00E86826">
              <w:rPr>
                <w:sz w:val="18"/>
                <w:szCs w:val="18"/>
              </w:rPr>
              <w:t>h</w:t>
            </w:r>
            <w:r w:rsidRPr="00BD5978">
              <w:rPr>
                <w:sz w:val="18"/>
                <w:szCs w:val="18"/>
              </w:rPr>
              <w:t>45 à 17</w:t>
            </w:r>
            <w:r w:rsidR="00E86826">
              <w:rPr>
                <w:sz w:val="18"/>
                <w:szCs w:val="18"/>
              </w:rPr>
              <w:t>h</w:t>
            </w:r>
            <w:r w:rsidRPr="00BD5978">
              <w:rPr>
                <w:sz w:val="18"/>
                <w:szCs w:val="18"/>
              </w:rPr>
              <w:t>45</w:t>
            </w:r>
          </w:p>
          <w:p w:rsidR="00CD5BA1" w:rsidRPr="00BD5978" w:rsidRDefault="00CD5BA1" w:rsidP="00CA4D13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 xml:space="preserve">Élém. II Barre </w:t>
            </w:r>
          </w:p>
          <w:p w:rsidR="00CD5BA1" w:rsidRPr="00BD5978" w:rsidRDefault="00CD5BA1" w:rsidP="00CA4D13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9-10 ans</w:t>
            </w:r>
          </w:p>
          <w:p w:rsidR="00CD5BA1" w:rsidRPr="00BD5978" w:rsidRDefault="00CD5BA1" w:rsidP="00CA4D13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ZOL</w:t>
            </w:r>
          </w:p>
        </w:tc>
        <w:tc>
          <w:tcPr>
            <w:tcW w:w="1275" w:type="dxa"/>
            <w:gridSpan w:val="2"/>
            <w:tcBorders>
              <w:right w:val="single" w:sz="18" w:space="0" w:color="auto"/>
            </w:tcBorders>
            <w:shd w:val="clear" w:color="auto" w:fill="ED8C03"/>
          </w:tcPr>
          <w:p w:rsidR="00CD5BA1" w:rsidRPr="00BD5978" w:rsidRDefault="00CD5BA1" w:rsidP="00CA4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E86826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45 à 17</w:t>
            </w:r>
            <w:r w:rsidR="00E86826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45</w:t>
            </w:r>
          </w:p>
          <w:p w:rsidR="00CD5BA1" w:rsidRPr="00BD5978" w:rsidRDefault="00601B1D" w:rsidP="00CA4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</w:t>
            </w:r>
            <w:r w:rsidR="00DF087F">
              <w:rPr>
                <w:sz w:val="18"/>
                <w:szCs w:val="18"/>
              </w:rPr>
              <w:t>contact</w:t>
            </w:r>
            <w:r>
              <w:rPr>
                <w:sz w:val="18"/>
                <w:szCs w:val="18"/>
              </w:rPr>
              <w:t xml:space="preserve"> I</w:t>
            </w:r>
            <w:r w:rsidR="00CD5BA1" w:rsidRPr="00BD5978">
              <w:rPr>
                <w:sz w:val="18"/>
                <w:szCs w:val="18"/>
              </w:rPr>
              <w:t xml:space="preserve">I  </w:t>
            </w:r>
          </w:p>
          <w:p w:rsidR="00CD5BA1" w:rsidRPr="00BD5978" w:rsidRDefault="00601B1D" w:rsidP="00DF08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F087F">
              <w:rPr>
                <w:sz w:val="18"/>
                <w:szCs w:val="18"/>
              </w:rPr>
              <w:t xml:space="preserve">-12 </w:t>
            </w:r>
            <w:r w:rsidR="00CD5BA1" w:rsidRPr="00BD5978">
              <w:rPr>
                <w:sz w:val="18"/>
                <w:szCs w:val="18"/>
              </w:rPr>
              <w:t>ans</w:t>
            </w:r>
          </w:p>
          <w:p w:rsidR="00CD5BA1" w:rsidRPr="00BD5978" w:rsidRDefault="00DF087F" w:rsidP="00CA4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9B00D2"/>
          </w:tcPr>
          <w:p w:rsidR="00CD5BA1" w:rsidRPr="00BD5978" w:rsidRDefault="00CD5BA1" w:rsidP="005518E3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16</w:t>
            </w:r>
            <w:r w:rsidR="00E86826">
              <w:rPr>
                <w:sz w:val="18"/>
                <w:szCs w:val="18"/>
              </w:rPr>
              <w:t>h</w:t>
            </w:r>
            <w:r w:rsidRPr="00BD5978">
              <w:rPr>
                <w:sz w:val="18"/>
                <w:szCs w:val="18"/>
              </w:rPr>
              <w:t>45 à 17</w:t>
            </w:r>
            <w:r w:rsidR="00E86826">
              <w:rPr>
                <w:sz w:val="18"/>
                <w:szCs w:val="18"/>
              </w:rPr>
              <w:t>h</w:t>
            </w:r>
            <w:r w:rsidRPr="00BD5978">
              <w:rPr>
                <w:sz w:val="18"/>
                <w:szCs w:val="18"/>
              </w:rPr>
              <w:t>30</w:t>
            </w:r>
          </w:p>
          <w:p w:rsidR="00CD5BA1" w:rsidRPr="00BD5978" w:rsidRDefault="00CD5BA1" w:rsidP="005518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Pilates III</w:t>
            </w:r>
            <w:r w:rsidRPr="00BD5978">
              <w:rPr>
                <w:sz w:val="18"/>
                <w:szCs w:val="18"/>
              </w:rPr>
              <w:t xml:space="preserve"> </w:t>
            </w:r>
          </w:p>
          <w:p w:rsidR="00CD5BA1" w:rsidRPr="00BD5978" w:rsidRDefault="00CD5BA1" w:rsidP="005518E3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10-12 ans</w:t>
            </w:r>
          </w:p>
          <w:p w:rsidR="00CD5BA1" w:rsidRPr="00BD5978" w:rsidRDefault="00CD5BA1" w:rsidP="005518E3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LP</w:t>
            </w:r>
          </w:p>
        </w:tc>
        <w:tc>
          <w:tcPr>
            <w:tcW w:w="1584" w:type="dxa"/>
            <w:gridSpan w:val="2"/>
            <w:tcBorders>
              <w:right w:val="single" w:sz="18" w:space="0" w:color="auto"/>
            </w:tcBorders>
            <w:shd w:val="clear" w:color="auto" w:fill="29BE56"/>
          </w:tcPr>
          <w:p w:rsidR="00CD5BA1" w:rsidRPr="00E43958" w:rsidRDefault="00CD5BA1" w:rsidP="00E43958">
            <w:pPr>
              <w:jc w:val="center"/>
              <w:rPr>
                <w:sz w:val="18"/>
                <w:szCs w:val="18"/>
              </w:rPr>
            </w:pPr>
            <w:r w:rsidRPr="00E43958">
              <w:rPr>
                <w:sz w:val="18"/>
                <w:szCs w:val="18"/>
              </w:rPr>
              <w:t>16</w:t>
            </w:r>
            <w:r w:rsidR="00E86826">
              <w:rPr>
                <w:sz w:val="18"/>
                <w:szCs w:val="18"/>
              </w:rPr>
              <w:t>h</w:t>
            </w:r>
            <w:r w:rsidRPr="00E43958">
              <w:rPr>
                <w:sz w:val="18"/>
                <w:szCs w:val="18"/>
              </w:rPr>
              <w:t>45 à 17</w:t>
            </w:r>
            <w:r w:rsidR="00E86826">
              <w:rPr>
                <w:sz w:val="18"/>
                <w:szCs w:val="18"/>
              </w:rPr>
              <w:t>h</w:t>
            </w:r>
            <w:r w:rsidRPr="00E43958">
              <w:rPr>
                <w:sz w:val="18"/>
                <w:szCs w:val="18"/>
              </w:rPr>
              <w:t>45</w:t>
            </w:r>
          </w:p>
          <w:p w:rsidR="00CD5BA1" w:rsidRPr="00E43958" w:rsidRDefault="00CD5BA1" w:rsidP="00E43958">
            <w:pPr>
              <w:jc w:val="center"/>
              <w:rPr>
                <w:sz w:val="18"/>
                <w:szCs w:val="18"/>
              </w:rPr>
            </w:pPr>
            <w:r w:rsidRPr="00E43958">
              <w:rPr>
                <w:sz w:val="18"/>
                <w:szCs w:val="18"/>
              </w:rPr>
              <w:t>D. moderne III</w:t>
            </w:r>
            <w:r w:rsidR="00AD3D6E">
              <w:rPr>
                <w:sz w:val="18"/>
                <w:szCs w:val="18"/>
              </w:rPr>
              <w:t>-Lab</w:t>
            </w:r>
          </w:p>
          <w:p w:rsidR="00CD5BA1" w:rsidRPr="00E43958" w:rsidRDefault="00CD5BA1" w:rsidP="00E43958">
            <w:pPr>
              <w:jc w:val="center"/>
              <w:rPr>
                <w:sz w:val="18"/>
                <w:szCs w:val="18"/>
              </w:rPr>
            </w:pPr>
            <w:r w:rsidRPr="00E43958">
              <w:rPr>
                <w:sz w:val="18"/>
                <w:szCs w:val="18"/>
              </w:rPr>
              <w:t xml:space="preserve">10-12 ans </w:t>
            </w:r>
          </w:p>
          <w:p w:rsidR="00CD5BA1" w:rsidRPr="00BD5978" w:rsidRDefault="00CD5BA1" w:rsidP="00E43958">
            <w:pPr>
              <w:jc w:val="center"/>
              <w:rPr>
                <w:sz w:val="18"/>
                <w:szCs w:val="18"/>
              </w:rPr>
            </w:pPr>
            <w:r w:rsidRPr="00E43958">
              <w:rPr>
                <w:sz w:val="18"/>
                <w:szCs w:val="18"/>
              </w:rPr>
              <w:t>ZOL</w:t>
            </w:r>
          </w:p>
        </w:tc>
        <w:tc>
          <w:tcPr>
            <w:tcW w:w="1476" w:type="dxa"/>
            <w:tcBorders>
              <w:left w:val="nil"/>
            </w:tcBorders>
            <w:shd w:val="clear" w:color="auto" w:fill="7CA8DE"/>
          </w:tcPr>
          <w:p w:rsidR="00CD5BA1" w:rsidRPr="00BD5978" w:rsidRDefault="00CD5BA1" w:rsidP="00B507C5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17</w:t>
            </w:r>
            <w:r w:rsidR="00E86826">
              <w:rPr>
                <w:sz w:val="18"/>
                <w:szCs w:val="18"/>
              </w:rPr>
              <w:t>h</w:t>
            </w:r>
            <w:r w:rsidRPr="00BD5978">
              <w:rPr>
                <w:sz w:val="18"/>
                <w:szCs w:val="18"/>
              </w:rPr>
              <w:t>00 à 18</w:t>
            </w:r>
            <w:r w:rsidR="00E86826">
              <w:rPr>
                <w:sz w:val="18"/>
                <w:szCs w:val="18"/>
              </w:rPr>
              <w:t>h</w:t>
            </w:r>
            <w:r w:rsidRPr="00BD5978">
              <w:rPr>
                <w:sz w:val="18"/>
                <w:szCs w:val="18"/>
              </w:rPr>
              <w:t>00</w:t>
            </w:r>
          </w:p>
          <w:p w:rsidR="00CD5BA1" w:rsidRPr="00BD5978" w:rsidRDefault="00CD5BA1" w:rsidP="00B507C5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Élém. III-IV Centre</w:t>
            </w:r>
          </w:p>
          <w:p w:rsidR="00CD5BA1" w:rsidRPr="00BD5978" w:rsidRDefault="00CD5BA1" w:rsidP="00B507C5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10-12 ans</w:t>
            </w:r>
          </w:p>
          <w:p w:rsidR="00CD5BA1" w:rsidRPr="00BD5978" w:rsidRDefault="00CD5BA1" w:rsidP="00B507C5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FF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  <w:shd w:val="clear" w:color="auto" w:fill="7CA8DE"/>
          </w:tcPr>
          <w:p w:rsidR="00CD5BA1" w:rsidRPr="00BD5978" w:rsidRDefault="00CD5BA1" w:rsidP="00047E11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16</w:t>
            </w:r>
            <w:r w:rsidR="00E86826">
              <w:rPr>
                <w:sz w:val="18"/>
                <w:szCs w:val="18"/>
              </w:rPr>
              <w:t>h</w:t>
            </w:r>
            <w:r w:rsidRPr="00BD5978">
              <w:rPr>
                <w:sz w:val="18"/>
                <w:szCs w:val="18"/>
              </w:rPr>
              <w:t>45 à 17</w:t>
            </w:r>
            <w:r w:rsidR="00E86826">
              <w:rPr>
                <w:sz w:val="18"/>
                <w:szCs w:val="18"/>
              </w:rPr>
              <w:t>h</w:t>
            </w:r>
            <w:r w:rsidRPr="00BD5978">
              <w:rPr>
                <w:sz w:val="18"/>
                <w:szCs w:val="18"/>
              </w:rPr>
              <w:t>45</w:t>
            </w:r>
          </w:p>
          <w:p w:rsidR="00CD5BA1" w:rsidRPr="00BD5978" w:rsidRDefault="00CD5BA1" w:rsidP="00047E11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 xml:space="preserve">Élém. II Centre </w:t>
            </w:r>
          </w:p>
          <w:p w:rsidR="00CD5BA1" w:rsidRPr="00BD5978" w:rsidRDefault="00CD5BA1" w:rsidP="00047E11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 xml:space="preserve"> 9-10 ans</w:t>
            </w:r>
          </w:p>
          <w:p w:rsidR="00CD5BA1" w:rsidRPr="00BD5978" w:rsidRDefault="00CD5BA1" w:rsidP="00047E11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ZOL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9B00D2"/>
          </w:tcPr>
          <w:p w:rsidR="00CD5BA1" w:rsidRPr="00BD5978" w:rsidRDefault="00CD5BA1" w:rsidP="006F443E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16</w:t>
            </w:r>
            <w:r w:rsidR="00E86826">
              <w:rPr>
                <w:sz w:val="18"/>
                <w:szCs w:val="18"/>
              </w:rPr>
              <w:t>h</w:t>
            </w:r>
            <w:r w:rsidRPr="00BD5978">
              <w:rPr>
                <w:sz w:val="18"/>
                <w:szCs w:val="18"/>
              </w:rPr>
              <w:t>45 à 17</w:t>
            </w:r>
            <w:r w:rsidR="00E86826">
              <w:rPr>
                <w:sz w:val="18"/>
                <w:szCs w:val="18"/>
              </w:rPr>
              <w:t>h</w:t>
            </w:r>
            <w:r w:rsidRPr="00BD5978">
              <w:rPr>
                <w:sz w:val="18"/>
                <w:szCs w:val="18"/>
              </w:rPr>
              <w:t>30</w:t>
            </w:r>
          </w:p>
          <w:p w:rsidR="00CD5BA1" w:rsidRPr="00BD5978" w:rsidRDefault="00CD5BA1" w:rsidP="006F4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Pilates IV</w:t>
            </w:r>
            <w:r w:rsidRPr="00BD5978">
              <w:rPr>
                <w:sz w:val="18"/>
                <w:szCs w:val="18"/>
              </w:rPr>
              <w:t xml:space="preserve"> </w:t>
            </w:r>
          </w:p>
          <w:p w:rsidR="00CD5BA1" w:rsidRPr="00BD5978" w:rsidRDefault="00CD5BA1" w:rsidP="006F443E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10-12 ans</w:t>
            </w:r>
          </w:p>
          <w:p w:rsidR="00CD5BA1" w:rsidRPr="00BD5978" w:rsidRDefault="00CD5BA1" w:rsidP="006F443E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LP</w:t>
            </w:r>
          </w:p>
        </w:tc>
        <w:tc>
          <w:tcPr>
            <w:tcW w:w="1417" w:type="dxa"/>
            <w:gridSpan w:val="2"/>
            <w:tcBorders>
              <w:right w:val="single" w:sz="18" w:space="0" w:color="auto"/>
            </w:tcBorders>
            <w:shd w:val="clear" w:color="auto" w:fill="1B99DD"/>
          </w:tcPr>
          <w:p w:rsidR="00CD5BA1" w:rsidRPr="00BD5978" w:rsidRDefault="00CD5BA1" w:rsidP="0075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E86826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00 à 18</w:t>
            </w:r>
            <w:r w:rsidR="00E86826">
              <w:rPr>
                <w:sz w:val="18"/>
                <w:szCs w:val="18"/>
              </w:rPr>
              <w:t>h</w:t>
            </w:r>
            <w:r w:rsidRPr="00BD5978">
              <w:rPr>
                <w:sz w:val="18"/>
                <w:szCs w:val="18"/>
              </w:rPr>
              <w:t>00</w:t>
            </w:r>
          </w:p>
          <w:p w:rsidR="00CD5BA1" w:rsidRPr="00BD5978" w:rsidRDefault="00CD5BA1" w:rsidP="0075300B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Ballet fitness</w:t>
            </w:r>
          </w:p>
          <w:p w:rsidR="00CD5BA1" w:rsidRPr="00BD5978" w:rsidRDefault="00CD5BA1" w:rsidP="0075300B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Barre adulte</w:t>
            </w:r>
          </w:p>
          <w:p w:rsidR="00CD5BA1" w:rsidRPr="00BD5978" w:rsidRDefault="00CD5BA1" w:rsidP="0075300B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ZOL</w:t>
            </w:r>
          </w:p>
        </w:tc>
        <w:tc>
          <w:tcPr>
            <w:tcW w:w="1134" w:type="dxa"/>
            <w:tcBorders>
              <w:left w:val="nil"/>
            </w:tcBorders>
          </w:tcPr>
          <w:p w:rsidR="00CD5BA1" w:rsidRPr="00BD5978" w:rsidRDefault="00CD5BA1" w:rsidP="00047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shd w:val="clear" w:color="auto" w:fill="7CA8DE"/>
          </w:tcPr>
          <w:p w:rsidR="00CD5BA1" w:rsidRPr="00B50764" w:rsidRDefault="00DF087F" w:rsidP="00BC02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 à 12:15</w:t>
            </w:r>
          </w:p>
          <w:p w:rsidR="00CD5BA1" w:rsidRPr="00B50764" w:rsidRDefault="00CD5BA1" w:rsidP="00BC02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Élém. I</w:t>
            </w:r>
            <w:r w:rsidR="00DF087F">
              <w:rPr>
                <w:sz w:val="18"/>
                <w:szCs w:val="18"/>
              </w:rPr>
              <w:t xml:space="preserve"> Barre</w:t>
            </w:r>
          </w:p>
          <w:p w:rsidR="00CD5BA1" w:rsidRPr="00B50764" w:rsidRDefault="00CD5BA1" w:rsidP="00BC0228">
            <w:pPr>
              <w:jc w:val="center"/>
              <w:rPr>
                <w:sz w:val="18"/>
                <w:szCs w:val="18"/>
              </w:rPr>
            </w:pPr>
            <w:r w:rsidRPr="00B50764">
              <w:rPr>
                <w:sz w:val="18"/>
                <w:szCs w:val="18"/>
              </w:rPr>
              <w:t>8-9 ans</w:t>
            </w:r>
          </w:p>
          <w:p w:rsidR="00CD5BA1" w:rsidRPr="00B50764" w:rsidRDefault="00CD5BA1" w:rsidP="00BC0228">
            <w:pPr>
              <w:jc w:val="center"/>
              <w:rPr>
                <w:sz w:val="18"/>
                <w:szCs w:val="18"/>
              </w:rPr>
            </w:pPr>
            <w:r w:rsidRPr="00B50764">
              <w:rPr>
                <w:sz w:val="18"/>
                <w:szCs w:val="18"/>
              </w:rPr>
              <w:t>ZOL</w:t>
            </w:r>
          </w:p>
        </w:tc>
        <w:tc>
          <w:tcPr>
            <w:tcW w:w="639" w:type="dxa"/>
            <w:tcBorders>
              <w:left w:val="nil"/>
            </w:tcBorders>
            <w:shd w:val="clear" w:color="auto" w:fill="FFFFFF"/>
          </w:tcPr>
          <w:p w:rsidR="00CD5BA1" w:rsidRPr="00BD5978" w:rsidRDefault="00CD5BA1" w:rsidP="00047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CD5BA1" w:rsidRPr="00BD5978" w:rsidRDefault="00CD5BA1" w:rsidP="00047E11">
            <w:pPr>
              <w:jc w:val="center"/>
              <w:rPr>
                <w:sz w:val="18"/>
                <w:szCs w:val="18"/>
              </w:rPr>
            </w:pPr>
          </w:p>
        </w:tc>
      </w:tr>
      <w:tr w:rsidR="00AD3D6E" w:rsidTr="00AD3D6E">
        <w:trPr>
          <w:gridBefore w:val="1"/>
          <w:wBefore w:w="53" w:type="dxa"/>
          <w:trHeight w:val="931"/>
          <w:jc w:val="center"/>
        </w:trPr>
        <w:tc>
          <w:tcPr>
            <w:tcW w:w="45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D5BA1" w:rsidRDefault="00CD5BA1" w:rsidP="00047E11">
            <w:pPr>
              <w:jc w:val="center"/>
              <w:rPr>
                <w:sz w:val="16"/>
                <w:szCs w:val="16"/>
              </w:rPr>
            </w:pPr>
          </w:p>
          <w:p w:rsidR="00CD5BA1" w:rsidRDefault="00CD5BA1" w:rsidP="00047E11">
            <w:pPr>
              <w:jc w:val="center"/>
              <w:rPr>
                <w:sz w:val="16"/>
                <w:szCs w:val="16"/>
              </w:rPr>
            </w:pPr>
          </w:p>
          <w:p w:rsidR="00CD5BA1" w:rsidRPr="00716C19" w:rsidRDefault="00CD5BA1" w:rsidP="00047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311" w:type="dxa"/>
            <w:tcBorders>
              <w:left w:val="nil"/>
            </w:tcBorders>
            <w:shd w:val="clear" w:color="auto" w:fill="FFFF00"/>
          </w:tcPr>
          <w:p w:rsidR="00CD5BA1" w:rsidRPr="00BD5978" w:rsidRDefault="00CD5BA1" w:rsidP="006F4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E86826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00 à 18</w:t>
            </w:r>
            <w:r w:rsidR="00E86826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15</w:t>
            </w:r>
          </w:p>
          <w:p w:rsidR="00CD5BA1" w:rsidRPr="00BD5978" w:rsidRDefault="00CD5BA1" w:rsidP="006F443E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D. trapèze I</w:t>
            </w:r>
          </w:p>
          <w:p w:rsidR="00CD5BA1" w:rsidRPr="00BD5978" w:rsidRDefault="00CD5BA1" w:rsidP="006F443E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8-10 ans</w:t>
            </w:r>
          </w:p>
          <w:p w:rsidR="00CD5BA1" w:rsidRPr="00BD5978" w:rsidRDefault="00CD5BA1" w:rsidP="006F443E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LP</w:t>
            </w:r>
          </w:p>
        </w:tc>
        <w:tc>
          <w:tcPr>
            <w:tcW w:w="1559" w:type="dxa"/>
            <w:gridSpan w:val="2"/>
            <w:tcBorders>
              <w:right w:val="single" w:sz="18" w:space="0" w:color="auto"/>
            </w:tcBorders>
            <w:shd w:val="clear" w:color="auto" w:fill="00C85A"/>
          </w:tcPr>
          <w:p w:rsidR="00CD5BA1" w:rsidRPr="00BD5978" w:rsidRDefault="00CD5BA1" w:rsidP="00975D78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17</w:t>
            </w:r>
            <w:r w:rsidR="00E86826">
              <w:rPr>
                <w:sz w:val="18"/>
                <w:szCs w:val="18"/>
              </w:rPr>
              <w:t>h</w:t>
            </w:r>
            <w:r w:rsidRPr="00BD5978">
              <w:rPr>
                <w:sz w:val="18"/>
                <w:szCs w:val="18"/>
              </w:rPr>
              <w:t>45 à 18</w:t>
            </w:r>
            <w:r w:rsidR="00E86826">
              <w:rPr>
                <w:sz w:val="18"/>
                <w:szCs w:val="18"/>
              </w:rPr>
              <w:t>h</w:t>
            </w:r>
            <w:r w:rsidRPr="00BD5978">
              <w:rPr>
                <w:sz w:val="18"/>
                <w:szCs w:val="18"/>
              </w:rPr>
              <w:t>45</w:t>
            </w:r>
          </w:p>
          <w:p w:rsidR="00CD5BA1" w:rsidRPr="00601B1D" w:rsidRDefault="00CD5BA1" w:rsidP="00601B1D">
            <w:pPr>
              <w:ind w:right="-28"/>
              <w:jc w:val="center"/>
              <w:rPr>
                <w:sz w:val="18"/>
                <w:szCs w:val="18"/>
              </w:rPr>
            </w:pPr>
            <w:r w:rsidRPr="00601B1D">
              <w:rPr>
                <w:sz w:val="18"/>
                <w:szCs w:val="18"/>
              </w:rPr>
              <w:t>D. moderne IV</w:t>
            </w:r>
            <w:r w:rsidR="00601B1D" w:rsidRPr="00601B1D">
              <w:rPr>
                <w:sz w:val="18"/>
                <w:szCs w:val="18"/>
              </w:rPr>
              <w:t>-Lab</w:t>
            </w:r>
            <w:r w:rsidRPr="00601B1D">
              <w:rPr>
                <w:sz w:val="18"/>
                <w:szCs w:val="18"/>
              </w:rPr>
              <w:t xml:space="preserve"> </w:t>
            </w:r>
          </w:p>
          <w:p w:rsidR="00CD5BA1" w:rsidRPr="00BD5978" w:rsidRDefault="00CD5BA1" w:rsidP="00975D78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 xml:space="preserve">12 ans et + </w:t>
            </w:r>
          </w:p>
          <w:p w:rsidR="00CD5BA1" w:rsidRPr="00BD5978" w:rsidRDefault="00CD5BA1" w:rsidP="00975D78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ZOL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7CA8DE"/>
          </w:tcPr>
          <w:p w:rsidR="00CD5BA1" w:rsidRPr="00BD5978" w:rsidRDefault="00CD5BA1" w:rsidP="00047E11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17</w:t>
            </w:r>
            <w:r w:rsidR="00E86826">
              <w:rPr>
                <w:sz w:val="18"/>
                <w:szCs w:val="18"/>
              </w:rPr>
              <w:t>h</w:t>
            </w:r>
            <w:r w:rsidRPr="00BD5978">
              <w:rPr>
                <w:sz w:val="18"/>
                <w:szCs w:val="18"/>
              </w:rPr>
              <w:t>45 à 18</w:t>
            </w:r>
            <w:r w:rsidR="00E86826">
              <w:rPr>
                <w:sz w:val="18"/>
                <w:szCs w:val="18"/>
              </w:rPr>
              <w:t>h</w:t>
            </w:r>
            <w:r w:rsidRPr="00BD5978">
              <w:rPr>
                <w:sz w:val="18"/>
                <w:szCs w:val="18"/>
              </w:rPr>
              <w:t>45</w:t>
            </w:r>
          </w:p>
          <w:p w:rsidR="00CD5BA1" w:rsidRPr="00BD5978" w:rsidRDefault="00CD5BA1" w:rsidP="00047E11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 xml:space="preserve">Élém. III-IV Barre </w:t>
            </w:r>
          </w:p>
          <w:p w:rsidR="00CD5BA1" w:rsidRPr="00BD5978" w:rsidRDefault="00CD5BA1" w:rsidP="00047E11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10-12 ans</w:t>
            </w:r>
          </w:p>
          <w:p w:rsidR="00CD5BA1" w:rsidRPr="00BD5978" w:rsidRDefault="00CD5BA1" w:rsidP="00047E11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FF</w:t>
            </w:r>
          </w:p>
        </w:tc>
        <w:tc>
          <w:tcPr>
            <w:tcW w:w="1275" w:type="dxa"/>
            <w:gridSpan w:val="2"/>
            <w:tcBorders>
              <w:right w:val="single" w:sz="18" w:space="0" w:color="auto"/>
            </w:tcBorders>
            <w:shd w:val="clear" w:color="auto" w:fill="ED8C03"/>
          </w:tcPr>
          <w:p w:rsidR="00CD5BA1" w:rsidRPr="005C65E4" w:rsidRDefault="00601B1D" w:rsidP="00696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E86826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45 à 18</w:t>
            </w:r>
            <w:r w:rsidR="00E86826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4</w:t>
            </w:r>
            <w:r w:rsidR="00CD5BA1" w:rsidRPr="005C65E4">
              <w:rPr>
                <w:sz w:val="18"/>
                <w:szCs w:val="18"/>
              </w:rPr>
              <w:t>5</w:t>
            </w:r>
          </w:p>
          <w:p w:rsidR="00CD5BA1" w:rsidRPr="005C65E4" w:rsidRDefault="00DF087F" w:rsidP="00696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D.contact</w:t>
            </w:r>
            <w:r w:rsidR="00CD5BA1" w:rsidRPr="005C65E4">
              <w:rPr>
                <w:sz w:val="18"/>
                <w:szCs w:val="18"/>
              </w:rPr>
              <w:t xml:space="preserve"> </w:t>
            </w:r>
            <w:r w:rsidR="00CD5BA1">
              <w:rPr>
                <w:sz w:val="18"/>
                <w:szCs w:val="18"/>
              </w:rPr>
              <w:t>III</w:t>
            </w:r>
            <w:r w:rsidR="00CD5BA1" w:rsidRPr="005C65E4">
              <w:rPr>
                <w:sz w:val="18"/>
                <w:szCs w:val="18"/>
              </w:rPr>
              <w:t xml:space="preserve"> </w:t>
            </w:r>
          </w:p>
          <w:p w:rsidR="00CD5BA1" w:rsidRPr="005C65E4" w:rsidRDefault="00DF087F" w:rsidP="00F61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12-16</w:t>
            </w:r>
            <w:r w:rsidR="00CD5BA1" w:rsidRPr="005C65E4">
              <w:rPr>
                <w:sz w:val="18"/>
                <w:szCs w:val="18"/>
              </w:rPr>
              <w:t xml:space="preserve"> ans </w:t>
            </w:r>
          </w:p>
          <w:p w:rsidR="00CD5BA1" w:rsidRPr="005C65E4" w:rsidRDefault="00DF087F" w:rsidP="006961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00"/>
          </w:tcPr>
          <w:p w:rsidR="00CD5BA1" w:rsidRPr="00BD5978" w:rsidRDefault="006B0775" w:rsidP="006F4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E86826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30 à 18</w:t>
            </w:r>
            <w:r w:rsidR="00E86826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45</w:t>
            </w:r>
          </w:p>
          <w:p w:rsidR="00CD5BA1" w:rsidRPr="00BD5978" w:rsidRDefault="00CD5BA1" w:rsidP="006F443E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D. trapèze III</w:t>
            </w:r>
          </w:p>
          <w:p w:rsidR="00CD5BA1" w:rsidRPr="00BD5978" w:rsidRDefault="00CD5BA1" w:rsidP="006F443E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11-13 ans</w:t>
            </w:r>
          </w:p>
          <w:p w:rsidR="00CD5BA1" w:rsidRPr="00BD5978" w:rsidRDefault="00CD5BA1" w:rsidP="006F443E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LP</w:t>
            </w:r>
          </w:p>
        </w:tc>
        <w:tc>
          <w:tcPr>
            <w:tcW w:w="1584" w:type="dxa"/>
            <w:gridSpan w:val="2"/>
            <w:tcBorders>
              <w:right w:val="single" w:sz="18" w:space="0" w:color="auto"/>
            </w:tcBorders>
            <w:shd w:val="clear" w:color="auto" w:fill="00C85A"/>
          </w:tcPr>
          <w:p w:rsidR="00CD5BA1" w:rsidRPr="00BD5978" w:rsidRDefault="00CD5BA1" w:rsidP="00975D78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17</w:t>
            </w:r>
            <w:r w:rsidR="00E86826">
              <w:rPr>
                <w:sz w:val="18"/>
                <w:szCs w:val="18"/>
              </w:rPr>
              <w:t>h</w:t>
            </w:r>
            <w:r w:rsidRPr="00BD5978">
              <w:rPr>
                <w:sz w:val="18"/>
                <w:szCs w:val="18"/>
              </w:rPr>
              <w:t>45 à 18</w:t>
            </w:r>
            <w:r w:rsidR="00E86826">
              <w:rPr>
                <w:sz w:val="18"/>
                <w:szCs w:val="18"/>
              </w:rPr>
              <w:t>h</w:t>
            </w:r>
            <w:r w:rsidRPr="00BD5978">
              <w:rPr>
                <w:sz w:val="18"/>
                <w:szCs w:val="18"/>
              </w:rPr>
              <w:t>45</w:t>
            </w:r>
          </w:p>
          <w:p w:rsidR="00CD5BA1" w:rsidRPr="00BD5978" w:rsidRDefault="00601B1D" w:rsidP="00AD3D6E">
            <w:pPr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moderne IV</w:t>
            </w:r>
          </w:p>
          <w:p w:rsidR="00CD5BA1" w:rsidRPr="00BD5978" w:rsidRDefault="00CD5BA1" w:rsidP="00143821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 xml:space="preserve">12 ans et + </w:t>
            </w:r>
          </w:p>
          <w:p w:rsidR="00CD5BA1" w:rsidRPr="00BD5978" w:rsidRDefault="00CD5BA1" w:rsidP="00975D78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ZOL</w:t>
            </w:r>
          </w:p>
        </w:tc>
        <w:tc>
          <w:tcPr>
            <w:tcW w:w="1476" w:type="dxa"/>
            <w:tcBorders>
              <w:left w:val="nil"/>
            </w:tcBorders>
            <w:shd w:val="clear" w:color="auto" w:fill="7CA8DE"/>
          </w:tcPr>
          <w:p w:rsidR="00CD5BA1" w:rsidRPr="00BD5978" w:rsidRDefault="00CD5BA1" w:rsidP="00B507C5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18</w:t>
            </w:r>
            <w:r w:rsidR="00E86826">
              <w:rPr>
                <w:sz w:val="18"/>
                <w:szCs w:val="18"/>
              </w:rPr>
              <w:t>h</w:t>
            </w:r>
            <w:r w:rsidRPr="00BD5978">
              <w:rPr>
                <w:sz w:val="18"/>
                <w:szCs w:val="18"/>
              </w:rPr>
              <w:t>00 à 18</w:t>
            </w:r>
            <w:r w:rsidR="00E86826">
              <w:rPr>
                <w:sz w:val="18"/>
                <w:szCs w:val="18"/>
              </w:rPr>
              <w:t>h</w:t>
            </w:r>
            <w:r w:rsidRPr="00BD5978">
              <w:rPr>
                <w:sz w:val="18"/>
                <w:szCs w:val="18"/>
              </w:rPr>
              <w:t>30</w:t>
            </w:r>
          </w:p>
          <w:p w:rsidR="00CD5BA1" w:rsidRPr="00BD5978" w:rsidRDefault="00CD5BA1" w:rsidP="00B507C5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Élém. III-IV Var.  10-12 ans</w:t>
            </w:r>
          </w:p>
          <w:p w:rsidR="00CD5BA1" w:rsidRPr="00BD5978" w:rsidRDefault="00CD5BA1" w:rsidP="00B507C5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FF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  <w:shd w:val="clear" w:color="auto" w:fill="7CA8DE"/>
          </w:tcPr>
          <w:p w:rsidR="00CD5BA1" w:rsidRPr="00BD5978" w:rsidRDefault="00CD5BA1" w:rsidP="00047E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E86826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45 à 18</w:t>
            </w:r>
            <w:r w:rsidR="00E86826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1</w:t>
            </w:r>
            <w:r w:rsidRPr="00BD5978">
              <w:rPr>
                <w:sz w:val="18"/>
                <w:szCs w:val="18"/>
              </w:rPr>
              <w:t>5</w:t>
            </w:r>
          </w:p>
          <w:p w:rsidR="00CD5BA1" w:rsidRPr="00BD5978" w:rsidRDefault="00CD5BA1" w:rsidP="00047E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Élém. </w:t>
            </w:r>
            <w:r w:rsidRPr="00BD5978">
              <w:rPr>
                <w:sz w:val="18"/>
                <w:szCs w:val="18"/>
              </w:rPr>
              <w:t xml:space="preserve">II Var. </w:t>
            </w:r>
          </w:p>
          <w:p w:rsidR="00CD5BA1" w:rsidRPr="00BD5978" w:rsidRDefault="00CD5BA1" w:rsidP="00047E11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8-10 ans</w:t>
            </w:r>
          </w:p>
          <w:p w:rsidR="00CD5BA1" w:rsidRPr="00BD5978" w:rsidRDefault="00CD5BA1" w:rsidP="00047E11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ZOL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00"/>
          </w:tcPr>
          <w:p w:rsidR="00CD5BA1" w:rsidRPr="00BD5978" w:rsidRDefault="00CD5BA1" w:rsidP="006F443E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17</w:t>
            </w:r>
            <w:r w:rsidR="00E86826">
              <w:rPr>
                <w:sz w:val="18"/>
                <w:szCs w:val="18"/>
              </w:rPr>
              <w:t>h</w:t>
            </w:r>
            <w:r w:rsidRPr="00BD5978">
              <w:rPr>
                <w:sz w:val="18"/>
                <w:szCs w:val="18"/>
              </w:rPr>
              <w:t>30 à  19</w:t>
            </w:r>
            <w:r w:rsidR="00E86826">
              <w:rPr>
                <w:sz w:val="18"/>
                <w:szCs w:val="18"/>
              </w:rPr>
              <w:t>h</w:t>
            </w:r>
            <w:r w:rsidRPr="00BD5978">
              <w:rPr>
                <w:sz w:val="18"/>
                <w:szCs w:val="18"/>
              </w:rPr>
              <w:t>00</w:t>
            </w:r>
          </w:p>
          <w:p w:rsidR="00CD5BA1" w:rsidRPr="00BD5978" w:rsidRDefault="00CD5BA1" w:rsidP="006F443E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D. trapèze IV</w:t>
            </w:r>
          </w:p>
          <w:p w:rsidR="00CD5BA1" w:rsidRPr="00BD5978" w:rsidRDefault="00CD5BA1" w:rsidP="006F443E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12-14 ans</w:t>
            </w:r>
          </w:p>
          <w:p w:rsidR="00CD5BA1" w:rsidRPr="00BD5978" w:rsidRDefault="00CD5BA1" w:rsidP="006F443E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LP</w:t>
            </w:r>
          </w:p>
        </w:tc>
        <w:tc>
          <w:tcPr>
            <w:tcW w:w="1417" w:type="dxa"/>
            <w:gridSpan w:val="2"/>
            <w:tcBorders>
              <w:right w:val="single" w:sz="18" w:space="0" w:color="auto"/>
            </w:tcBorders>
            <w:shd w:val="clear" w:color="auto" w:fill="FF0000"/>
          </w:tcPr>
          <w:p w:rsidR="00CD5BA1" w:rsidRPr="00BD5978" w:rsidRDefault="00CD5BA1" w:rsidP="0075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E86826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00 à 19</w:t>
            </w:r>
            <w:r w:rsidR="00E86826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00</w:t>
            </w:r>
          </w:p>
          <w:p w:rsidR="00CD5BA1" w:rsidRPr="00BD5978" w:rsidRDefault="00CD5BA1" w:rsidP="0075300B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 xml:space="preserve">Flamenco </w:t>
            </w:r>
          </w:p>
          <w:p w:rsidR="00CD5BA1" w:rsidRPr="00BD5978" w:rsidRDefault="00CD5BA1" w:rsidP="0075300B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 xml:space="preserve"> Adulte déb.</w:t>
            </w:r>
          </w:p>
          <w:p w:rsidR="00CD5BA1" w:rsidRPr="00BD5978" w:rsidRDefault="00CD5BA1" w:rsidP="0075300B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GM</w:t>
            </w:r>
          </w:p>
        </w:tc>
        <w:tc>
          <w:tcPr>
            <w:tcW w:w="1134" w:type="dxa"/>
            <w:tcBorders>
              <w:left w:val="nil"/>
            </w:tcBorders>
          </w:tcPr>
          <w:p w:rsidR="00CD5BA1" w:rsidRPr="00BD5978" w:rsidRDefault="00CD5BA1" w:rsidP="006F4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shd w:val="clear" w:color="auto" w:fill="5B9BD5"/>
          </w:tcPr>
          <w:p w:rsidR="00CD5BA1" w:rsidRPr="00B50764" w:rsidRDefault="00DF087F" w:rsidP="00BC0228">
            <w:pPr>
              <w:shd w:val="clear" w:color="auto" w:fill="5B9BD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 à 13:30</w:t>
            </w:r>
          </w:p>
          <w:p w:rsidR="00CD5BA1" w:rsidRPr="00B50764" w:rsidRDefault="00CD5BA1" w:rsidP="00BC0228">
            <w:pPr>
              <w:shd w:val="clear" w:color="auto" w:fill="5B9BD5"/>
              <w:jc w:val="center"/>
              <w:rPr>
                <w:sz w:val="18"/>
                <w:szCs w:val="18"/>
              </w:rPr>
            </w:pPr>
            <w:r w:rsidRPr="00B50764">
              <w:rPr>
                <w:sz w:val="18"/>
                <w:szCs w:val="18"/>
              </w:rPr>
              <w:t xml:space="preserve">Élém. I </w:t>
            </w:r>
            <w:r w:rsidR="007A3C7A">
              <w:rPr>
                <w:sz w:val="18"/>
                <w:szCs w:val="18"/>
              </w:rPr>
              <w:t xml:space="preserve">Centre + </w:t>
            </w:r>
            <w:r w:rsidRPr="00B50764">
              <w:rPr>
                <w:sz w:val="18"/>
                <w:szCs w:val="18"/>
              </w:rPr>
              <w:t xml:space="preserve">Var. </w:t>
            </w:r>
          </w:p>
          <w:p w:rsidR="00CD5BA1" w:rsidRPr="00B50764" w:rsidRDefault="00CD5BA1" w:rsidP="00BC0228">
            <w:pPr>
              <w:shd w:val="clear" w:color="auto" w:fill="5B9BD5"/>
              <w:jc w:val="center"/>
              <w:rPr>
                <w:sz w:val="18"/>
                <w:szCs w:val="18"/>
              </w:rPr>
            </w:pPr>
            <w:r w:rsidRPr="00B50764">
              <w:rPr>
                <w:sz w:val="18"/>
                <w:szCs w:val="18"/>
              </w:rPr>
              <w:t>8-10 ans</w:t>
            </w:r>
          </w:p>
          <w:p w:rsidR="00CD5BA1" w:rsidRPr="00707D25" w:rsidRDefault="00CD5BA1" w:rsidP="00BC0228">
            <w:pPr>
              <w:shd w:val="clear" w:color="auto" w:fill="5B9BD5"/>
              <w:jc w:val="center"/>
              <w:rPr>
                <w:sz w:val="18"/>
                <w:szCs w:val="18"/>
              </w:rPr>
            </w:pPr>
            <w:r w:rsidRPr="00B50764">
              <w:rPr>
                <w:sz w:val="18"/>
                <w:szCs w:val="18"/>
              </w:rPr>
              <w:t>ZOL</w:t>
            </w:r>
          </w:p>
        </w:tc>
        <w:tc>
          <w:tcPr>
            <w:tcW w:w="639" w:type="dxa"/>
            <w:tcBorders>
              <w:left w:val="nil"/>
              <w:right w:val="single" w:sz="2" w:space="0" w:color="auto"/>
            </w:tcBorders>
            <w:shd w:val="clear" w:color="auto" w:fill="FFFFFF"/>
          </w:tcPr>
          <w:p w:rsidR="00CD5BA1" w:rsidRPr="00BD5978" w:rsidRDefault="00CD5BA1" w:rsidP="00047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E86826" w:rsidRPr="00BD5978" w:rsidRDefault="00E86826" w:rsidP="00E86826">
            <w:pPr>
              <w:jc w:val="center"/>
              <w:rPr>
                <w:sz w:val="18"/>
                <w:szCs w:val="18"/>
              </w:rPr>
            </w:pPr>
          </w:p>
        </w:tc>
      </w:tr>
      <w:tr w:rsidR="00AD3D6E" w:rsidRPr="00711ACD" w:rsidTr="00AD3D6E">
        <w:trPr>
          <w:gridBefore w:val="1"/>
          <w:wBefore w:w="53" w:type="dxa"/>
          <w:trHeight w:val="937"/>
          <w:jc w:val="center"/>
        </w:trPr>
        <w:tc>
          <w:tcPr>
            <w:tcW w:w="45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01B1D" w:rsidRDefault="00601B1D" w:rsidP="00036DE2">
            <w:pPr>
              <w:jc w:val="center"/>
              <w:rPr>
                <w:sz w:val="16"/>
                <w:szCs w:val="16"/>
              </w:rPr>
            </w:pPr>
          </w:p>
          <w:p w:rsidR="00601B1D" w:rsidRDefault="00601B1D" w:rsidP="00036DE2">
            <w:pPr>
              <w:jc w:val="center"/>
              <w:rPr>
                <w:sz w:val="16"/>
                <w:szCs w:val="16"/>
              </w:rPr>
            </w:pPr>
          </w:p>
          <w:p w:rsidR="00CD5BA1" w:rsidRPr="00BD5978" w:rsidRDefault="00601B1D" w:rsidP="00036DE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311" w:type="dxa"/>
            <w:tcBorders>
              <w:left w:val="nil"/>
            </w:tcBorders>
            <w:shd w:val="clear" w:color="auto" w:fill="FFFF00"/>
          </w:tcPr>
          <w:p w:rsidR="00CD5BA1" w:rsidRPr="00BD5978" w:rsidRDefault="00CD5BA1" w:rsidP="006F44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E86826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15</w:t>
            </w:r>
            <w:r w:rsidRPr="00BD5978">
              <w:rPr>
                <w:sz w:val="18"/>
                <w:szCs w:val="18"/>
              </w:rPr>
              <w:t xml:space="preserve"> à 19</w:t>
            </w:r>
            <w:r w:rsidR="00E86826">
              <w:rPr>
                <w:sz w:val="18"/>
                <w:szCs w:val="18"/>
              </w:rPr>
              <w:t>h</w:t>
            </w:r>
            <w:r w:rsidRPr="00BD5978">
              <w:rPr>
                <w:sz w:val="18"/>
                <w:szCs w:val="18"/>
              </w:rPr>
              <w:t>30</w:t>
            </w:r>
          </w:p>
          <w:p w:rsidR="00CD5BA1" w:rsidRPr="00BD5978" w:rsidRDefault="00CD5BA1" w:rsidP="006F443E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D. trapèze II</w:t>
            </w:r>
          </w:p>
          <w:p w:rsidR="00CD5BA1" w:rsidRPr="00BD5978" w:rsidRDefault="00CD5BA1" w:rsidP="006F443E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9-11 ans</w:t>
            </w:r>
          </w:p>
          <w:p w:rsidR="00CD5BA1" w:rsidRPr="00BD5978" w:rsidRDefault="00CD5BA1" w:rsidP="006F443E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LP</w:t>
            </w:r>
          </w:p>
        </w:tc>
        <w:tc>
          <w:tcPr>
            <w:tcW w:w="1559" w:type="dxa"/>
            <w:gridSpan w:val="2"/>
            <w:tcBorders>
              <w:right w:val="single" w:sz="18" w:space="0" w:color="auto"/>
            </w:tcBorders>
            <w:shd w:val="clear" w:color="auto" w:fill="00C85A"/>
          </w:tcPr>
          <w:p w:rsidR="00CD5BA1" w:rsidRPr="00BD5978" w:rsidRDefault="00CD5BA1" w:rsidP="007012D4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18</w:t>
            </w:r>
            <w:r w:rsidR="00E86826">
              <w:rPr>
                <w:sz w:val="18"/>
                <w:szCs w:val="18"/>
              </w:rPr>
              <w:t>h</w:t>
            </w:r>
            <w:r w:rsidRPr="00BD5978">
              <w:rPr>
                <w:sz w:val="18"/>
                <w:szCs w:val="18"/>
              </w:rPr>
              <w:t>45 à 19</w:t>
            </w:r>
            <w:r w:rsidR="00E86826">
              <w:rPr>
                <w:sz w:val="18"/>
                <w:szCs w:val="18"/>
              </w:rPr>
              <w:t>h</w:t>
            </w:r>
            <w:r w:rsidRPr="00BD5978">
              <w:rPr>
                <w:sz w:val="18"/>
                <w:szCs w:val="18"/>
              </w:rPr>
              <w:t>45</w:t>
            </w:r>
          </w:p>
          <w:p w:rsidR="00CD5BA1" w:rsidRPr="00BD5978" w:rsidRDefault="00CD5BA1" w:rsidP="007012D4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 xml:space="preserve">D. mod. Variation </w:t>
            </w:r>
          </w:p>
          <w:p w:rsidR="00CD5BA1" w:rsidRPr="00BD5978" w:rsidRDefault="00CD5BA1" w:rsidP="00143821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 xml:space="preserve">12 ans et + </w:t>
            </w:r>
          </w:p>
          <w:p w:rsidR="00CD5BA1" w:rsidRPr="00BD5978" w:rsidRDefault="00CD5BA1" w:rsidP="007012D4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ZOL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7CA8DE"/>
          </w:tcPr>
          <w:p w:rsidR="00CD5BA1" w:rsidRPr="00BD5978" w:rsidRDefault="00CD5BA1" w:rsidP="00047E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E86826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45 à 20</w:t>
            </w:r>
            <w:r w:rsidR="00E86826">
              <w:rPr>
                <w:sz w:val="18"/>
                <w:szCs w:val="18"/>
              </w:rPr>
              <w:t>h</w:t>
            </w:r>
            <w:r w:rsidRPr="00BD5978">
              <w:rPr>
                <w:sz w:val="18"/>
                <w:szCs w:val="18"/>
              </w:rPr>
              <w:t>15</w:t>
            </w:r>
          </w:p>
          <w:p w:rsidR="00CD5BA1" w:rsidRPr="00BD5978" w:rsidRDefault="00CD5BA1" w:rsidP="00D45BC5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Inter. - Ouvert</w:t>
            </w:r>
          </w:p>
          <w:p w:rsidR="00CD5BA1" w:rsidRPr="00BD5978" w:rsidRDefault="00CD5BA1" w:rsidP="00D45BC5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12 ans et +</w:t>
            </w:r>
          </w:p>
          <w:p w:rsidR="00CD5BA1" w:rsidRPr="00BD5978" w:rsidRDefault="00CD5BA1" w:rsidP="00D45BC5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FF</w:t>
            </w:r>
          </w:p>
        </w:tc>
        <w:tc>
          <w:tcPr>
            <w:tcW w:w="1275" w:type="dxa"/>
            <w:gridSpan w:val="2"/>
            <w:tcBorders>
              <w:right w:val="single" w:sz="18" w:space="0" w:color="auto"/>
            </w:tcBorders>
            <w:shd w:val="clear" w:color="auto" w:fill="ED8C03"/>
          </w:tcPr>
          <w:p w:rsidR="00CD5BA1" w:rsidRPr="00BD5978" w:rsidRDefault="00601B1D" w:rsidP="00405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E86826">
              <w:rPr>
                <w:sz w:val="18"/>
                <w:szCs w:val="18"/>
              </w:rPr>
              <w:t>h</w:t>
            </w:r>
            <w:r w:rsidR="00DF087F">
              <w:rPr>
                <w:sz w:val="18"/>
                <w:szCs w:val="18"/>
              </w:rPr>
              <w:t>45 à 20</w:t>
            </w:r>
            <w:r w:rsidR="00E86826">
              <w:rPr>
                <w:sz w:val="18"/>
                <w:szCs w:val="18"/>
              </w:rPr>
              <w:t>h</w:t>
            </w:r>
            <w:r w:rsidR="00DF087F">
              <w:rPr>
                <w:sz w:val="18"/>
                <w:szCs w:val="18"/>
              </w:rPr>
              <w:t>00</w:t>
            </w:r>
          </w:p>
          <w:p w:rsidR="00CD5BA1" w:rsidRPr="00BD5978" w:rsidRDefault="00CD5BA1" w:rsidP="004056CA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D.</w:t>
            </w:r>
            <w:r w:rsidR="00DF087F">
              <w:rPr>
                <w:sz w:val="18"/>
                <w:szCs w:val="18"/>
              </w:rPr>
              <w:t>contact</w:t>
            </w:r>
          </w:p>
          <w:p w:rsidR="00CD5BA1" w:rsidRPr="00BD5978" w:rsidRDefault="00DF087F" w:rsidP="00F61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Adultes</w:t>
            </w:r>
            <w:r w:rsidR="00CD5BA1" w:rsidRPr="00BD5978">
              <w:rPr>
                <w:sz w:val="18"/>
                <w:szCs w:val="18"/>
              </w:rPr>
              <w:t xml:space="preserve"> </w:t>
            </w:r>
          </w:p>
          <w:p w:rsidR="00CD5BA1" w:rsidRPr="00CF2C38" w:rsidRDefault="00DF087F" w:rsidP="00405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FFF00"/>
          </w:tcPr>
          <w:p w:rsidR="00CD5BA1" w:rsidRPr="0043630B" w:rsidRDefault="006B0775" w:rsidP="00A2311E">
            <w:pPr>
              <w:jc w:val="center"/>
              <w:rPr>
                <w:sz w:val="18"/>
                <w:szCs w:val="18"/>
              </w:rPr>
            </w:pPr>
            <w:r w:rsidRPr="0043630B">
              <w:rPr>
                <w:sz w:val="18"/>
                <w:szCs w:val="18"/>
              </w:rPr>
              <w:t>18</w:t>
            </w:r>
            <w:r w:rsidR="00E86826">
              <w:rPr>
                <w:sz w:val="18"/>
                <w:szCs w:val="18"/>
              </w:rPr>
              <w:t>h</w:t>
            </w:r>
            <w:r w:rsidRPr="0043630B">
              <w:rPr>
                <w:sz w:val="18"/>
                <w:szCs w:val="18"/>
              </w:rPr>
              <w:t>45 à 19</w:t>
            </w:r>
            <w:r w:rsidR="00E86826">
              <w:rPr>
                <w:sz w:val="18"/>
                <w:szCs w:val="18"/>
              </w:rPr>
              <w:t>h</w:t>
            </w:r>
            <w:r w:rsidRPr="0043630B">
              <w:rPr>
                <w:sz w:val="18"/>
                <w:szCs w:val="18"/>
              </w:rPr>
              <w:t>45</w:t>
            </w:r>
          </w:p>
          <w:p w:rsidR="0043630B" w:rsidRPr="0043630B" w:rsidRDefault="0043630B" w:rsidP="0043630B">
            <w:pPr>
              <w:jc w:val="center"/>
            </w:pPr>
            <w:r w:rsidRPr="0043630B">
              <w:t>Cours privé</w:t>
            </w:r>
          </w:p>
          <w:p w:rsidR="00CD5BA1" w:rsidRPr="00BD5978" w:rsidRDefault="0043630B" w:rsidP="0043630B">
            <w:pPr>
              <w:jc w:val="center"/>
              <w:rPr>
                <w:sz w:val="18"/>
                <w:szCs w:val="18"/>
              </w:rPr>
            </w:pPr>
            <w:r w:rsidRPr="0043630B">
              <w:t>LP</w:t>
            </w:r>
          </w:p>
        </w:tc>
        <w:tc>
          <w:tcPr>
            <w:tcW w:w="1584" w:type="dxa"/>
            <w:gridSpan w:val="2"/>
            <w:tcBorders>
              <w:right w:val="single" w:sz="18" w:space="0" w:color="auto"/>
            </w:tcBorders>
            <w:shd w:val="clear" w:color="auto" w:fill="00B050"/>
          </w:tcPr>
          <w:p w:rsidR="00CD5BA1" w:rsidRDefault="00CD5BA1" w:rsidP="00701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E86826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00 à 20</w:t>
            </w:r>
            <w:r w:rsidR="00E86826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00</w:t>
            </w:r>
          </w:p>
          <w:p w:rsidR="00CD5BA1" w:rsidRDefault="00AD3D6E" w:rsidP="00701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Moderne Atel</w:t>
            </w:r>
            <w:r w:rsidR="00CD5BA1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e</w:t>
            </w:r>
            <w:r w:rsidR="00CD5BA1">
              <w:rPr>
                <w:sz w:val="18"/>
                <w:szCs w:val="18"/>
              </w:rPr>
              <w:t>r</w:t>
            </w:r>
          </w:p>
          <w:p w:rsidR="00AD3D6E" w:rsidRPr="00BD5978" w:rsidRDefault="00AD3D6E" w:rsidP="00701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Adulte</w:t>
            </w:r>
          </w:p>
        </w:tc>
        <w:tc>
          <w:tcPr>
            <w:tcW w:w="1476" w:type="dxa"/>
            <w:tcBorders>
              <w:left w:val="nil"/>
            </w:tcBorders>
            <w:shd w:val="clear" w:color="auto" w:fill="7CA8DE"/>
          </w:tcPr>
          <w:p w:rsidR="00CD5BA1" w:rsidRPr="00BD5978" w:rsidRDefault="00CD5BA1" w:rsidP="00B50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E86826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30 à 20</w:t>
            </w:r>
            <w:r w:rsidR="00E86826">
              <w:rPr>
                <w:sz w:val="18"/>
                <w:szCs w:val="18"/>
              </w:rPr>
              <w:t>h</w:t>
            </w:r>
            <w:r w:rsidRPr="00BD5978">
              <w:rPr>
                <w:sz w:val="18"/>
                <w:szCs w:val="18"/>
              </w:rPr>
              <w:t>00</w:t>
            </w:r>
          </w:p>
          <w:p w:rsidR="00CD5BA1" w:rsidRPr="00BD5978" w:rsidRDefault="00CD5BA1" w:rsidP="00352566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Inter. - Ouvert</w:t>
            </w:r>
          </w:p>
          <w:p w:rsidR="00CD5BA1" w:rsidRPr="00BD5978" w:rsidRDefault="00CD5BA1" w:rsidP="00352566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12 ans +</w:t>
            </w:r>
          </w:p>
          <w:p w:rsidR="00CD5BA1" w:rsidRPr="00BD5978" w:rsidRDefault="00CD5BA1" w:rsidP="00352566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FF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D5BA1" w:rsidRPr="00BD5978" w:rsidRDefault="00CD5BA1" w:rsidP="00CA0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FFFF00"/>
          </w:tcPr>
          <w:p w:rsidR="00CD5BA1" w:rsidRPr="00BD5978" w:rsidRDefault="00CD5BA1" w:rsidP="00047E11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19</w:t>
            </w:r>
            <w:r w:rsidR="00E86826">
              <w:rPr>
                <w:sz w:val="18"/>
                <w:szCs w:val="18"/>
              </w:rPr>
              <w:t>h</w:t>
            </w:r>
            <w:r w:rsidRPr="00BD5978">
              <w:rPr>
                <w:sz w:val="18"/>
                <w:szCs w:val="18"/>
              </w:rPr>
              <w:t>00 à  20</w:t>
            </w:r>
            <w:r w:rsidR="00E86826">
              <w:rPr>
                <w:sz w:val="18"/>
                <w:szCs w:val="18"/>
              </w:rPr>
              <w:t>h</w:t>
            </w:r>
            <w:r w:rsidRPr="00BD5978">
              <w:rPr>
                <w:sz w:val="18"/>
                <w:szCs w:val="18"/>
              </w:rPr>
              <w:t>30</w:t>
            </w:r>
          </w:p>
          <w:p w:rsidR="00CD5BA1" w:rsidRPr="00BD5978" w:rsidRDefault="00CD5BA1" w:rsidP="00047E11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D. trapèze V</w:t>
            </w:r>
          </w:p>
          <w:p w:rsidR="00CD5BA1" w:rsidRPr="00BD5978" w:rsidRDefault="00CD5BA1" w:rsidP="00047E11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12 ans et +</w:t>
            </w:r>
          </w:p>
          <w:p w:rsidR="00CD5BA1" w:rsidRPr="00BD5978" w:rsidRDefault="00CD5BA1" w:rsidP="00047E11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LP</w:t>
            </w:r>
          </w:p>
        </w:tc>
        <w:tc>
          <w:tcPr>
            <w:tcW w:w="1417" w:type="dxa"/>
            <w:gridSpan w:val="2"/>
            <w:tcBorders>
              <w:right w:val="single" w:sz="18" w:space="0" w:color="auto"/>
            </w:tcBorders>
            <w:shd w:val="clear" w:color="auto" w:fill="FF0000"/>
          </w:tcPr>
          <w:p w:rsidR="00CD5BA1" w:rsidRPr="00BD5978" w:rsidRDefault="00CD5BA1" w:rsidP="00753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E86826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00 à 20</w:t>
            </w:r>
            <w:r w:rsidR="00E86826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00</w:t>
            </w:r>
          </w:p>
          <w:p w:rsidR="00CD5BA1" w:rsidRPr="00BD5978" w:rsidRDefault="00CD5BA1" w:rsidP="0075300B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 xml:space="preserve">Flamenco </w:t>
            </w:r>
          </w:p>
          <w:p w:rsidR="00CD5BA1" w:rsidRPr="00BD5978" w:rsidRDefault="00CD5BA1" w:rsidP="0075300B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GM</w:t>
            </w:r>
          </w:p>
          <w:p w:rsidR="00CD5BA1" w:rsidRPr="00BD5978" w:rsidRDefault="00CD5BA1" w:rsidP="0075300B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Avancé (mixte)</w:t>
            </w:r>
          </w:p>
        </w:tc>
        <w:tc>
          <w:tcPr>
            <w:tcW w:w="1134" w:type="dxa"/>
            <w:tcBorders>
              <w:left w:val="nil"/>
            </w:tcBorders>
          </w:tcPr>
          <w:p w:rsidR="00CD5BA1" w:rsidRPr="00BD5978" w:rsidRDefault="00CD5BA1" w:rsidP="00DD6D4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D5BA1" w:rsidRPr="00707D25" w:rsidRDefault="00CD5BA1" w:rsidP="00707D2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39" w:type="dxa"/>
            <w:tcBorders>
              <w:left w:val="nil"/>
              <w:right w:val="single" w:sz="2" w:space="0" w:color="auto"/>
            </w:tcBorders>
            <w:shd w:val="clear" w:color="auto" w:fill="auto"/>
          </w:tcPr>
          <w:p w:rsidR="00CD5BA1" w:rsidRPr="00BD5978" w:rsidRDefault="00CD5BA1" w:rsidP="00047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CD5BA1" w:rsidRPr="00BD5978" w:rsidRDefault="00CD5BA1" w:rsidP="00047E1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AD3D6E" w:rsidTr="00601B1D">
        <w:trPr>
          <w:gridBefore w:val="1"/>
          <w:wBefore w:w="53" w:type="dxa"/>
          <w:trHeight w:val="936"/>
          <w:jc w:val="center"/>
        </w:trPr>
        <w:tc>
          <w:tcPr>
            <w:tcW w:w="45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D5BA1" w:rsidRDefault="00CD5BA1" w:rsidP="00047E11">
            <w:pPr>
              <w:jc w:val="center"/>
              <w:rPr>
                <w:sz w:val="16"/>
                <w:szCs w:val="16"/>
              </w:rPr>
            </w:pPr>
          </w:p>
          <w:p w:rsidR="00CD5BA1" w:rsidRDefault="00CD5BA1" w:rsidP="00047E11">
            <w:pPr>
              <w:jc w:val="center"/>
              <w:rPr>
                <w:sz w:val="16"/>
                <w:szCs w:val="16"/>
              </w:rPr>
            </w:pPr>
          </w:p>
          <w:p w:rsidR="00CD5BA1" w:rsidRPr="00716C19" w:rsidRDefault="00CD5BA1" w:rsidP="00047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311" w:type="dxa"/>
            <w:tcBorders>
              <w:left w:val="nil"/>
            </w:tcBorders>
            <w:shd w:val="clear" w:color="auto" w:fill="FFFF00"/>
          </w:tcPr>
          <w:p w:rsidR="00CD5BA1" w:rsidRPr="00BD5978" w:rsidRDefault="00CD5BA1" w:rsidP="00CE106E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19</w:t>
            </w:r>
            <w:r w:rsidR="00E86826">
              <w:rPr>
                <w:sz w:val="18"/>
                <w:szCs w:val="18"/>
              </w:rPr>
              <w:t xml:space="preserve">h30 à </w:t>
            </w:r>
            <w:r w:rsidRPr="00BD5978">
              <w:rPr>
                <w:sz w:val="18"/>
                <w:szCs w:val="18"/>
              </w:rPr>
              <w:t>21</w:t>
            </w:r>
            <w:r w:rsidR="00E86826">
              <w:rPr>
                <w:sz w:val="18"/>
                <w:szCs w:val="18"/>
              </w:rPr>
              <w:t>h</w:t>
            </w:r>
            <w:r w:rsidRPr="00BD5978">
              <w:rPr>
                <w:sz w:val="18"/>
                <w:szCs w:val="18"/>
              </w:rPr>
              <w:t>00</w:t>
            </w:r>
          </w:p>
          <w:p w:rsidR="00CD5BA1" w:rsidRPr="00BD5978" w:rsidRDefault="00CD5BA1" w:rsidP="00CE106E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 xml:space="preserve">D. trapèze </w:t>
            </w:r>
          </w:p>
          <w:p w:rsidR="00CD5BA1" w:rsidRPr="00BD5978" w:rsidRDefault="00CD5BA1" w:rsidP="00CE106E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Adulte avancé</w:t>
            </w:r>
          </w:p>
          <w:p w:rsidR="00CD5BA1" w:rsidRPr="00BD5978" w:rsidRDefault="00CD5BA1" w:rsidP="00CE106E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LP</w:t>
            </w:r>
          </w:p>
        </w:tc>
        <w:tc>
          <w:tcPr>
            <w:tcW w:w="1559" w:type="dxa"/>
            <w:gridSpan w:val="2"/>
            <w:tcBorders>
              <w:right w:val="single" w:sz="18" w:space="0" w:color="auto"/>
            </w:tcBorders>
          </w:tcPr>
          <w:p w:rsidR="00CD5BA1" w:rsidRPr="00BD5978" w:rsidRDefault="00CD5BA1" w:rsidP="00701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7CA8DE"/>
          </w:tcPr>
          <w:p w:rsidR="00CD5BA1" w:rsidRPr="00BD5978" w:rsidRDefault="00CD5BA1" w:rsidP="00724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86826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15 à 20 </w:t>
            </w:r>
            <w:r w:rsidR="00E86826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45</w:t>
            </w:r>
          </w:p>
          <w:p w:rsidR="00CD5BA1" w:rsidRPr="00BD5978" w:rsidRDefault="00CD5BA1" w:rsidP="00352566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Inter. – Ouve</w:t>
            </w:r>
            <w:r w:rsidRPr="00400692">
              <w:rPr>
                <w:sz w:val="18"/>
                <w:szCs w:val="18"/>
                <w:shd w:val="clear" w:color="auto" w:fill="7CA8DE"/>
              </w:rPr>
              <w:t>r</w:t>
            </w:r>
            <w:r w:rsidRPr="00BD5978">
              <w:rPr>
                <w:sz w:val="18"/>
                <w:szCs w:val="18"/>
              </w:rPr>
              <w:t>t Pointe</w:t>
            </w:r>
          </w:p>
          <w:p w:rsidR="00CD5BA1" w:rsidRPr="00BD5978" w:rsidRDefault="00CD5BA1" w:rsidP="00352566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FF</w:t>
            </w:r>
          </w:p>
        </w:tc>
        <w:tc>
          <w:tcPr>
            <w:tcW w:w="127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D5BA1" w:rsidRPr="00601B1D" w:rsidRDefault="00CD5BA1" w:rsidP="006F3A19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FFFF00"/>
          </w:tcPr>
          <w:p w:rsidR="00CD5BA1" w:rsidRPr="005C65E4" w:rsidRDefault="006B0775" w:rsidP="00A42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E86826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45 à 20</w:t>
            </w:r>
            <w:r w:rsidR="00E86826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45</w:t>
            </w:r>
          </w:p>
          <w:p w:rsidR="00CD5BA1" w:rsidRPr="005C65E4" w:rsidRDefault="00CD5BA1" w:rsidP="00A4271B">
            <w:pPr>
              <w:jc w:val="center"/>
              <w:rPr>
                <w:sz w:val="18"/>
                <w:szCs w:val="18"/>
              </w:rPr>
            </w:pPr>
            <w:r w:rsidRPr="005C65E4">
              <w:rPr>
                <w:sz w:val="18"/>
                <w:szCs w:val="18"/>
              </w:rPr>
              <w:t xml:space="preserve">D. trapèze </w:t>
            </w:r>
          </w:p>
          <w:p w:rsidR="00CD5BA1" w:rsidRPr="005C65E4" w:rsidRDefault="00CD5BA1" w:rsidP="00A4271B">
            <w:pPr>
              <w:jc w:val="center"/>
              <w:rPr>
                <w:sz w:val="18"/>
                <w:szCs w:val="18"/>
              </w:rPr>
            </w:pPr>
            <w:r w:rsidRPr="005C65E4">
              <w:rPr>
                <w:sz w:val="18"/>
                <w:szCs w:val="18"/>
              </w:rPr>
              <w:t>Adulte déb.</w:t>
            </w:r>
          </w:p>
          <w:p w:rsidR="00CD5BA1" w:rsidRPr="005C65E4" w:rsidRDefault="00CD5BA1" w:rsidP="00A4271B">
            <w:pPr>
              <w:jc w:val="center"/>
              <w:rPr>
                <w:sz w:val="18"/>
                <w:szCs w:val="18"/>
              </w:rPr>
            </w:pPr>
            <w:r w:rsidRPr="005C65E4">
              <w:rPr>
                <w:sz w:val="18"/>
                <w:szCs w:val="18"/>
              </w:rPr>
              <w:t>LP</w:t>
            </w:r>
          </w:p>
        </w:tc>
        <w:tc>
          <w:tcPr>
            <w:tcW w:w="158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D5BA1" w:rsidRPr="00BD5978" w:rsidRDefault="00CD5BA1" w:rsidP="007012D4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476" w:type="dxa"/>
            <w:tcBorders>
              <w:left w:val="nil"/>
            </w:tcBorders>
            <w:shd w:val="clear" w:color="auto" w:fill="7CA8DE"/>
          </w:tcPr>
          <w:p w:rsidR="00CD5BA1" w:rsidRPr="00BD5978" w:rsidRDefault="00CD5BA1" w:rsidP="00047E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86826">
              <w:rPr>
                <w:sz w:val="18"/>
                <w:szCs w:val="18"/>
              </w:rPr>
              <w:t>h</w:t>
            </w:r>
            <w:r w:rsidRPr="00BD5978">
              <w:rPr>
                <w:sz w:val="18"/>
                <w:szCs w:val="18"/>
              </w:rPr>
              <w:t>00 à 20</w:t>
            </w:r>
            <w:r w:rsidR="00E86826">
              <w:rPr>
                <w:sz w:val="18"/>
                <w:szCs w:val="18"/>
              </w:rPr>
              <w:t>h</w:t>
            </w:r>
            <w:r w:rsidRPr="00BD5978">
              <w:rPr>
                <w:sz w:val="18"/>
                <w:szCs w:val="18"/>
              </w:rPr>
              <w:t>30</w:t>
            </w:r>
          </w:p>
          <w:p w:rsidR="00CD5BA1" w:rsidRPr="00BD5978" w:rsidRDefault="00CD5BA1" w:rsidP="00352566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Inter. – Ouvert Variation</w:t>
            </w:r>
          </w:p>
          <w:p w:rsidR="00CD5BA1" w:rsidRPr="00BD5978" w:rsidRDefault="00CD5BA1" w:rsidP="00352566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12 ans et +</w:t>
            </w:r>
          </w:p>
          <w:p w:rsidR="00CD5BA1" w:rsidRPr="00BD5978" w:rsidRDefault="00CD5BA1" w:rsidP="00352566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>FF</w:t>
            </w:r>
          </w:p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:rsidR="00AD3D6E" w:rsidRDefault="00AD3D6E" w:rsidP="00A902A5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  <w:p w:rsidR="00CD5BA1" w:rsidRPr="00AD3D6E" w:rsidRDefault="00CD5BA1" w:rsidP="00A902A5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AD3D6E">
              <w:rPr>
                <w:i/>
                <w:color w:val="FF0000"/>
                <w:sz w:val="18"/>
                <w:szCs w:val="18"/>
              </w:rPr>
              <w:t>18</w:t>
            </w:r>
            <w:r w:rsidR="00E86826">
              <w:rPr>
                <w:i/>
                <w:color w:val="FF0000"/>
                <w:sz w:val="18"/>
                <w:szCs w:val="18"/>
              </w:rPr>
              <w:t>h</w:t>
            </w:r>
            <w:r w:rsidRPr="00AD3D6E">
              <w:rPr>
                <w:i/>
                <w:color w:val="FF0000"/>
                <w:sz w:val="18"/>
                <w:szCs w:val="18"/>
              </w:rPr>
              <w:t>30 à 20</w:t>
            </w:r>
            <w:r w:rsidR="00E86826">
              <w:rPr>
                <w:i/>
                <w:color w:val="FF0000"/>
                <w:sz w:val="18"/>
                <w:szCs w:val="18"/>
              </w:rPr>
              <w:t>h</w:t>
            </w:r>
            <w:r w:rsidRPr="00AD3D6E">
              <w:rPr>
                <w:i/>
                <w:color w:val="FF0000"/>
                <w:sz w:val="18"/>
                <w:szCs w:val="18"/>
              </w:rPr>
              <w:t>00</w:t>
            </w:r>
          </w:p>
          <w:p w:rsidR="00CD5BA1" w:rsidRPr="00AD3D6E" w:rsidRDefault="00CD5BA1" w:rsidP="00A902A5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AD3D6E">
              <w:rPr>
                <w:i/>
                <w:color w:val="FF0000"/>
                <w:sz w:val="18"/>
                <w:szCs w:val="18"/>
              </w:rPr>
              <w:t>Location Yoga</w:t>
            </w:r>
          </w:p>
          <w:p w:rsidR="00CD5BA1" w:rsidRPr="00337CD6" w:rsidRDefault="00CD5BA1" w:rsidP="00A902A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FFFF00"/>
          </w:tcPr>
          <w:p w:rsidR="00CD5BA1" w:rsidRPr="00DF087F" w:rsidRDefault="00CD5BA1" w:rsidP="006F3A19">
            <w:pPr>
              <w:jc w:val="center"/>
              <w:rPr>
                <w:sz w:val="18"/>
                <w:szCs w:val="18"/>
              </w:rPr>
            </w:pPr>
            <w:r w:rsidRPr="00DF087F">
              <w:rPr>
                <w:sz w:val="18"/>
                <w:szCs w:val="18"/>
              </w:rPr>
              <w:t>20</w:t>
            </w:r>
            <w:r w:rsidR="00E86826" w:rsidRPr="00DF087F">
              <w:rPr>
                <w:sz w:val="18"/>
                <w:szCs w:val="18"/>
              </w:rPr>
              <w:t>h</w:t>
            </w:r>
            <w:r w:rsidRPr="00DF087F">
              <w:rPr>
                <w:sz w:val="18"/>
                <w:szCs w:val="18"/>
              </w:rPr>
              <w:t>30 à 21</w:t>
            </w:r>
            <w:r w:rsidR="00E86826" w:rsidRPr="00DF087F">
              <w:rPr>
                <w:sz w:val="18"/>
                <w:szCs w:val="18"/>
              </w:rPr>
              <w:t>h</w:t>
            </w:r>
            <w:r w:rsidRPr="00DF087F">
              <w:rPr>
                <w:sz w:val="18"/>
                <w:szCs w:val="18"/>
              </w:rPr>
              <w:t>00</w:t>
            </w:r>
          </w:p>
          <w:p w:rsidR="00CD5BA1" w:rsidRPr="00DF087F" w:rsidRDefault="00CD5BA1" w:rsidP="006F3A19">
            <w:pPr>
              <w:jc w:val="center"/>
              <w:rPr>
                <w:sz w:val="18"/>
                <w:szCs w:val="18"/>
              </w:rPr>
            </w:pPr>
            <w:r w:rsidRPr="00DF087F">
              <w:rPr>
                <w:sz w:val="18"/>
                <w:szCs w:val="18"/>
              </w:rPr>
              <w:t>D. trapèze</w:t>
            </w:r>
          </w:p>
          <w:p w:rsidR="00CD5BA1" w:rsidRPr="00DF087F" w:rsidRDefault="00CD5BA1" w:rsidP="006F3A19">
            <w:pPr>
              <w:jc w:val="center"/>
              <w:rPr>
                <w:sz w:val="18"/>
                <w:szCs w:val="18"/>
              </w:rPr>
            </w:pPr>
            <w:r w:rsidRPr="00DF087F">
              <w:rPr>
                <w:sz w:val="18"/>
                <w:szCs w:val="18"/>
              </w:rPr>
              <w:t xml:space="preserve">Atelier </w:t>
            </w:r>
          </w:p>
          <w:p w:rsidR="00CD5BA1" w:rsidRPr="00BD5978" w:rsidRDefault="00CD5BA1" w:rsidP="006F3A19">
            <w:pPr>
              <w:jc w:val="center"/>
              <w:rPr>
                <w:sz w:val="18"/>
                <w:szCs w:val="18"/>
              </w:rPr>
            </w:pPr>
            <w:r w:rsidRPr="00DF087F">
              <w:rPr>
                <w:sz w:val="18"/>
                <w:szCs w:val="18"/>
              </w:rPr>
              <w:t>LP</w:t>
            </w:r>
          </w:p>
        </w:tc>
        <w:tc>
          <w:tcPr>
            <w:tcW w:w="141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D5BA1" w:rsidRPr="00BD5978" w:rsidRDefault="00CD5BA1" w:rsidP="00753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CD5BA1" w:rsidRPr="00BD5978" w:rsidRDefault="00CD5BA1" w:rsidP="00047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CD5BA1" w:rsidRPr="00707D25" w:rsidRDefault="00CD5BA1" w:rsidP="00A2311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39" w:type="dxa"/>
            <w:tcBorders>
              <w:left w:val="nil"/>
              <w:right w:val="single" w:sz="2" w:space="0" w:color="auto"/>
            </w:tcBorders>
            <w:shd w:val="clear" w:color="auto" w:fill="auto"/>
          </w:tcPr>
          <w:p w:rsidR="00CD5BA1" w:rsidRPr="00BD5978" w:rsidRDefault="00CD5BA1" w:rsidP="00047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left w:val="nil"/>
              <w:right w:val="single" w:sz="18" w:space="0" w:color="auto"/>
            </w:tcBorders>
          </w:tcPr>
          <w:p w:rsidR="00CD5BA1" w:rsidRPr="00BD5978" w:rsidRDefault="00CD5BA1" w:rsidP="00047E1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AD3D6E" w:rsidTr="00AD3D6E">
        <w:trPr>
          <w:gridBefore w:val="1"/>
          <w:wBefore w:w="53" w:type="dxa"/>
          <w:trHeight w:val="750"/>
          <w:jc w:val="center"/>
        </w:trPr>
        <w:tc>
          <w:tcPr>
            <w:tcW w:w="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BA1" w:rsidRDefault="00CD5BA1" w:rsidP="00047E11">
            <w:pPr>
              <w:jc w:val="center"/>
              <w:rPr>
                <w:sz w:val="16"/>
                <w:szCs w:val="16"/>
              </w:rPr>
            </w:pPr>
          </w:p>
          <w:p w:rsidR="00CD5BA1" w:rsidRDefault="00CD5BA1" w:rsidP="00047E11">
            <w:pPr>
              <w:jc w:val="center"/>
              <w:rPr>
                <w:sz w:val="16"/>
                <w:szCs w:val="16"/>
              </w:rPr>
            </w:pPr>
          </w:p>
          <w:p w:rsidR="00CD5BA1" w:rsidRPr="00716C19" w:rsidRDefault="00CD5BA1" w:rsidP="00047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</w:t>
            </w:r>
          </w:p>
        </w:tc>
        <w:tc>
          <w:tcPr>
            <w:tcW w:w="1311" w:type="dxa"/>
            <w:tcBorders>
              <w:left w:val="nil"/>
              <w:bottom w:val="single" w:sz="18" w:space="0" w:color="auto"/>
            </w:tcBorders>
          </w:tcPr>
          <w:p w:rsidR="00CD5BA1" w:rsidRPr="00BD5978" w:rsidRDefault="00CD5BA1" w:rsidP="006F44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CD5BA1" w:rsidRDefault="00CD5BA1" w:rsidP="00D635C6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  <w:p w:rsidR="00CD5BA1" w:rsidRPr="0050742A" w:rsidRDefault="00CD5BA1" w:rsidP="006D6087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  <w:bottom w:val="single" w:sz="18" w:space="0" w:color="auto"/>
            </w:tcBorders>
            <w:shd w:val="clear" w:color="auto" w:fill="auto"/>
          </w:tcPr>
          <w:p w:rsidR="00CD5BA1" w:rsidRPr="00BD5978" w:rsidRDefault="00CD5BA1" w:rsidP="005542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CD5BA1" w:rsidRPr="00601B1D" w:rsidRDefault="00CD5BA1" w:rsidP="00047E11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  <w:p w:rsidR="00CD5BA1" w:rsidRPr="00601B1D" w:rsidRDefault="00CD5BA1" w:rsidP="00047E11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01B1D">
              <w:rPr>
                <w:i/>
                <w:iCs/>
                <w:color w:val="FF0000"/>
                <w:sz w:val="18"/>
                <w:szCs w:val="18"/>
              </w:rPr>
              <w:t>20</w:t>
            </w:r>
            <w:r w:rsidR="00E86826">
              <w:rPr>
                <w:i/>
                <w:iCs/>
                <w:color w:val="FF0000"/>
                <w:sz w:val="18"/>
                <w:szCs w:val="18"/>
              </w:rPr>
              <w:t>h</w:t>
            </w:r>
            <w:r w:rsidRPr="00601B1D">
              <w:rPr>
                <w:i/>
                <w:iCs/>
                <w:color w:val="FF0000"/>
                <w:sz w:val="18"/>
                <w:szCs w:val="18"/>
              </w:rPr>
              <w:t>00 à 21</w:t>
            </w:r>
            <w:r w:rsidR="00E86826">
              <w:rPr>
                <w:i/>
                <w:iCs/>
                <w:color w:val="FF0000"/>
                <w:sz w:val="18"/>
                <w:szCs w:val="18"/>
              </w:rPr>
              <w:t>h</w:t>
            </w:r>
            <w:r w:rsidRPr="00601B1D">
              <w:rPr>
                <w:i/>
                <w:iCs/>
                <w:color w:val="FF0000"/>
                <w:sz w:val="18"/>
                <w:szCs w:val="18"/>
              </w:rPr>
              <w:t>30</w:t>
            </w:r>
          </w:p>
          <w:p w:rsidR="00CD5BA1" w:rsidRPr="00601B1D" w:rsidRDefault="00CD5BA1" w:rsidP="00047E11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01B1D">
              <w:rPr>
                <w:i/>
                <w:iCs/>
                <w:color w:val="FF0000"/>
                <w:sz w:val="18"/>
                <w:szCs w:val="18"/>
              </w:rPr>
              <w:t>Location Yoga</w:t>
            </w:r>
          </w:p>
          <w:p w:rsidR="00CD5BA1" w:rsidRPr="00601B1D" w:rsidRDefault="00CD5BA1" w:rsidP="00047E11">
            <w:pPr>
              <w:jc w:val="center"/>
              <w:rPr>
                <w:sz w:val="18"/>
                <w:szCs w:val="18"/>
              </w:rPr>
            </w:pPr>
            <w:r w:rsidRPr="00601B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bottom w:val="single" w:sz="18" w:space="0" w:color="auto"/>
            </w:tcBorders>
          </w:tcPr>
          <w:p w:rsidR="00CD5BA1" w:rsidRPr="00BD5978" w:rsidRDefault="00CD5BA1" w:rsidP="00D45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CD5BA1" w:rsidRPr="00BD5978" w:rsidRDefault="00CD5BA1" w:rsidP="007012D4">
            <w:pPr>
              <w:jc w:val="center"/>
              <w:rPr>
                <w:sz w:val="18"/>
                <w:szCs w:val="18"/>
              </w:rPr>
            </w:pPr>
            <w:r w:rsidRPr="00BD59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tcBorders>
              <w:left w:val="nil"/>
              <w:bottom w:val="single" w:sz="18" w:space="0" w:color="auto"/>
            </w:tcBorders>
            <w:shd w:val="clear" w:color="auto" w:fill="auto"/>
          </w:tcPr>
          <w:p w:rsidR="00CD5BA1" w:rsidRPr="00BD5978" w:rsidRDefault="00CD5BA1" w:rsidP="00E17D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AD3D6E" w:rsidRDefault="00AD3D6E" w:rsidP="00047E11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  <w:p w:rsidR="00CD5BA1" w:rsidRPr="00AD3D6E" w:rsidRDefault="00CD5BA1" w:rsidP="00047E11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AD3D6E">
              <w:rPr>
                <w:i/>
                <w:iCs/>
                <w:color w:val="FF0000"/>
                <w:sz w:val="18"/>
                <w:szCs w:val="18"/>
              </w:rPr>
              <w:t>20</w:t>
            </w:r>
            <w:r w:rsidR="00E86826">
              <w:rPr>
                <w:i/>
                <w:iCs/>
                <w:color w:val="FF0000"/>
                <w:sz w:val="18"/>
                <w:szCs w:val="18"/>
              </w:rPr>
              <w:t>h</w:t>
            </w:r>
            <w:r w:rsidRPr="00AD3D6E">
              <w:rPr>
                <w:i/>
                <w:iCs/>
                <w:color w:val="FF0000"/>
                <w:sz w:val="18"/>
                <w:szCs w:val="18"/>
              </w:rPr>
              <w:t>00 à 21</w:t>
            </w:r>
            <w:r w:rsidR="00E86826">
              <w:rPr>
                <w:i/>
                <w:iCs/>
                <w:color w:val="FF0000"/>
                <w:sz w:val="18"/>
                <w:szCs w:val="18"/>
              </w:rPr>
              <w:t>h</w:t>
            </w:r>
            <w:r w:rsidRPr="00AD3D6E">
              <w:rPr>
                <w:i/>
                <w:iCs/>
                <w:color w:val="FF0000"/>
                <w:sz w:val="18"/>
                <w:szCs w:val="18"/>
              </w:rPr>
              <w:t>30</w:t>
            </w:r>
          </w:p>
          <w:p w:rsidR="00CD5BA1" w:rsidRPr="00AD3D6E" w:rsidRDefault="00CD5BA1" w:rsidP="00047E11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AD3D6E">
              <w:rPr>
                <w:i/>
                <w:iCs/>
                <w:color w:val="FF0000"/>
                <w:sz w:val="18"/>
                <w:szCs w:val="18"/>
              </w:rPr>
              <w:t>Location Yoga</w:t>
            </w:r>
          </w:p>
          <w:p w:rsidR="00CD5BA1" w:rsidRPr="00BD5978" w:rsidRDefault="00CD5BA1" w:rsidP="00047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single" w:sz="18" w:space="0" w:color="auto"/>
            </w:tcBorders>
            <w:shd w:val="clear" w:color="auto" w:fill="FFFFFF"/>
          </w:tcPr>
          <w:p w:rsidR="00CD5BA1" w:rsidRPr="00BD5978" w:rsidRDefault="00CD5BA1" w:rsidP="00047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CD5BA1" w:rsidRPr="00BD5978" w:rsidRDefault="00CD5BA1" w:rsidP="00047E11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18" w:space="0" w:color="auto"/>
            </w:tcBorders>
            <w:shd w:val="clear" w:color="auto" w:fill="FFFF00"/>
          </w:tcPr>
          <w:p w:rsidR="00CD5BA1" w:rsidRPr="00BD5978" w:rsidRDefault="00CD5BA1" w:rsidP="00B740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Expo-danse Trap. 11 </w:t>
            </w:r>
            <w:r w:rsidRPr="00BD5978">
              <w:rPr>
                <w:b/>
                <w:sz w:val="18"/>
                <w:szCs w:val="18"/>
              </w:rPr>
              <w:t xml:space="preserve">et + </w:t>
            </w:r>
          </w:p>
          <w:p w:rsidR="00CD5BA1" w:rsidRPr="00BD5978" w:rsidRDefault="00CD5BA1" w:rsidP="00B7402E">
            <w:pPr>
              <w:jc w:val="center"/>
              <w:rPr>
                <w:b/>
                <w:sz w:val="18"/>
                <w:szCs w:val="18"/>
              </w:rPr>
            </w:pPr>
            <w:r w:rsidRPr="00BD5978">
              <w:rPr>
                <w:b/>
                <w:sz w:val="18"/>
                <w:szCs w:val="18"/>
              </w:rPr>
              <w:t>LP</w:t>
            </w:r>
            <w:r>
              <w:rPr>
                <w:b/>
                <w:sz w:val="18"/>
                <w:szCs w:val="18"/>
              </w:rPr>
              <w:t>/</w:t>
            </w:r>
            <w:r w:rsidRPr="00BD5978">
              <w:rPr>
                <w:b/>
                <w:sz w:val="18"/>
                <w:szCs w:val="18"/>
              </w:rPr>
              <w:t>Mai-juin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00C85A"/>
          </w:tcPr>
          <w:p w:rsidR="00CD5BA1" w:rsidRPr="00BD5978" w:rsidRDefault="00CD5BA1" w:rsidP="00B7402E">
            <w:pPr>
              <w:jc w:val="center"/>
              <w:rPr>
                <w:b/>
                <w:sz w:val="18"/>
                <w:szCs w:val="18"/>
              </w:rPr>
            </w:pPr>
            <w:r w:rsidRPr="00BD5978">
              <w:rPr>
                <w:b/>
                <w:sz w:val="18"/>
                <w:szCs w:val="18"/>
              </w:rPr>
              <w:t xml:space="preserve">Expo-danse </w:t>
            </w:r>
          </w:p>
          <w:p w:rsidR="00CD5BA1" w:rsidRPr="00BD5978" w:rsidRDefault="00CD5BA1" w:rsidP="00B740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Mod. 11</w:t>
            </w:r>
            <w:r w:rsidRPr="00BD5978">
              <w:rPr>
                <w:b/>
                <w:sz w:val="18"/>
                <w:szCs w:val="18"/>
              </w:rPr>
              <w:t xml:space="preserve"> et +</w:t>
            </w:r>
          </w:p>
          <w:p w:rsidR="00CD5BA1" w:rsidRPr="00BD5978" w:rsidRDefault="00CD5BA1" w:rsidP="00B7402E">
            <w:pPr>
              <w:jc w:val="center"/>
              <w:rPr>
                <w:b/>
                <w:sz w:val="18"/>
                <w:szCs w:val="18"/>
              </w:rPr>
            </w:pPr>
            <w:r w:rsidRPr="00BD5978">
              <w:rPr>
                <w:b/>
                <w:sz w:val="18"/>
                <w:szCs w:val="18"/>
              </w:rPr>
              <w:t>ZOL</w:t>
            </w:r>
            <w:r>
              <w:rPr>
                <w:b/>
                <w:sz w:val="18"/>
                <w:szCs w:val="18"/>
              </w:rPr>
              <w:t>/</w:t>
            </w:r>
            <w:r w:rsidRPr="00BD5978">
              <w:rPr>
                <w:b/>
                <w:sz w:val="18"/>
                <w:szCs w:val="18"/>
              </w:rPr>
              <w:t>Mai-juin</w:t>
            </w:r>
          </w:p>
        </w:tc>
        <w:tc>
          <w:tcPr>
            <w:tcW w:w="639" w:type="dxa"/>
            <w:tcBorders>
              <w:left w:val="nil"/>
              <w:bottom w:val="single" w:sz="18" w:space="0" w:color="auto"/>
            </w:tcBorders>
          </w:tcPr>
          <w:p w:rsidR="00CD5BA1" w:rsidRPr="00BD5978" w:rsidRDefault="00CD5BA1" w:rsidP="00047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CD5BA1" w:rsidRPr="00BD5978" w:rsidRDefault="00CD5BA1" w:rsidP="00047E11">
            <w:pPr>
              <w:jc w:val="center"/>
              <w:rPr>
                <w:sz w:val="18"/>
                <w:szCs w:val="18"/>
              </w:rPr>
            </w:pPr>
          </w:p>
        </w:tc>
      </w:tr>
    </w:tbl>
    <w:p w:rsidR="00047E11" w:rsidRDefault="00047E11" w:rsidP="00047E11">
      <w:pPr>
        <w:pStyle w:val="Lgen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42" w:right="-284"/>
        <w:jc w:val="left"/>
        <w:rPr>
          <w:i w:val="0"/>
          <w:sz w:val="20"/>
        </w:rPr>
      </w:pPr>
      <w:r>
        <w:rPr>
          <w:sz w:val="20"/>
        </w:rPr>
        <w:t xml:space="preserve">    </w:t>
      </w:r>
      <w:r w:rsidRPr="00C4119D">
        <w:rPr>
          <w:i w:val="0"/>
          <w:sz w:val="20"/>
        </w:rPr>
        <w:t>NB </w:t>
      </w:r>
      <w:r w:rsidR="00E86826">
        <w:rPr>
          <w:i w:val="0"/>
          <w:sz w:val="20"/>
        </w:rPr>
        <w:t>h</w:t>
      </w:r>
      <w:r w:rsidRPr="00C4119D">
        <w:rPr>
          <w:i w:val="0"/>
          <w:sz w:val="20"/>
        </w:rPr>
        <w:t xml:space="preserve"> Cet horaire est sujet à changements. Les cours indiqués </w:t>
      </w:r>
      <w:r w:rsidRPr="00C4119D">
        <w:rPr>
          <w:sz w:val="20"/>
        </w:rPr>
        <w:t>en italique sont des locations</w:t>
      </w:r>
      <w:r w:rsidRPr="00C4119D">
        <w:rPr>
          <w:i w:val="0"/>
          <w:sz w:val="20"/>
        </w:rPr>
        <w:t xml:space="preserve">, </w:t>
      </w:r>
      <w:r w:rsidRPr="00C4119D">
        <w:rPr>
          <w:i w:val="0"/>
          <w:sz w:val="20"/>
          <w:u w:val="single"/>
        </w:rPr>
        <w:t>en sous-ligné sont les ateliers chorégraphiques</w:t>
      </w:r>
      <w:r w:rsidRPr="00C4119D">
        <w:rPr>
          <w:i w:val="0"/>
          <w:sz w:val="20"/>
        </w:rPr>
        <w:t xml:space="preserve">, en </w:t>
      </w:r>
      <w:r w:rsidRPr="00C4119D">
        <w:rPr>
          <w:b/>
          <w:i w:val="0"/>
          <w:sz w:val="20"/>
        </w:rPr>
        <w:t>caractère gras peuvent être offerts selon la demande</w:t>
      </w:r>
      <w:r w:rsidRPr="00C4119D">
        <w:rPr>
          <w:i w:val="0"/>
          <w:sz w:val="20"/>
        </w:rPr>
        <w:t xml:space="preserve">. </w:t>
      </w:r>
      <w:r w:rsidR="00666E02">
        <w:rPr>
          <w:i w:val="0"/>
          <w:sz w:val="20"/>
        </w:rPr>
        <w:t xml:space="preserve">   </w:t>
      </w:r>
      <w:r w:rsidR="00080201">
        <w:rPr>
          <w:i w:val="0"/>
          <w:sz w:val="20"/>
        </w:rPr>
        <w:t xml:space="preserve">     </w:t>
      </w:r>
      <w:r w:rsidR="00080201" w:rsidRPr="00080201">
        <w:rPr>
          <w:b/>
          <w:color w:val="FF0000"/>
          <w:szCs w:val="24"/>
        </w:rPr>
        <w:t>Projet</w:t>
      </w:r>
      <w:r w:rsidR="00DF087F">
        <w:rPr>
          <w:b/>
          <w:color w:val="FF0000"/>
          <w:szCs w:val="24"/>
        </w:rPr>
        <w:t>é 15</w:t>
      </w:r>
      <w:r w:rsidR="00070B5E">
        <w:rPr>
          <w:b/>
          <w:color w:val="FF0000"/>
          <w:szCs w:val="24"/>
        </w:rPr>
        <w:t xml:space="preserve"> septembre</w:t>
      </w:r>
      <w:r w:rsidR="00851468">
        <w:rPr>
          <w:b/>
          <w:color w:val="FF0000"/>
          <w:szCs w:val="24"/>
        </w:rPr>
        <w:t xml:space="preserve"> </w:t>
      </w:r>
      <w:r w:rsidR="0073044B">
        <w:rPr>
          <w:b/>
          <w:color w:val="FF0000"/>
          <w:szCs w:val="24"/>
        </w:rPr>
        <w:t>201</w:t>
      </w:r>
      <w:r w:rsidR="00B42A1F">
        <w:rPr>
          <w:b/>
          <w:color w:val="FF0000"/>
          <w:szCs w:val="24"/>
        </w:rPr>
        <w:t>8</w:t>
      </w:r>
    </w:p>
    <w:p w:rsidR="00047E11" w:rsidRPr="0082175F" w:rsidRDefault="00047E11" w:rsidP="00047E11">
      <w:pPr>
        <w:jc w:val="center"/>
        <w:rPr>
          <w:color w:val="FF0000"/>
          <w:sz w:val="18"/>
          <w:szCs w:val="18"/>
        </w:rPr>
      </w:pPr>
    </w:p>
    <w:sectPr w:rsidR="00047E11" w:rsidRPr="0082175F" w:rsidSect="00047E11">
      <w:footerReference w:type="default" r:id="rId6"/>
      <w:pgSz w:w="20160" w:h="12240" w:orient="landscape" w:code="5"/>
      <w:pgMar w:top="357" w:right="284" w:bottom="357" w:left="28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92C" w:rsidRDefault="0050392C">
      <w:r>
        <w:separator/>
      </w:r>
    </w:p>
  </w:endnote>
  <w:endnote w:type="continuationSeparator" w:id="0">
    <w:p w:rsidR="0050392C" w:rsidRDefault="00503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11" w:rsidRDefault="00C76EEB" w:rsidP="00A3286C">
    <w:pPr>
      <w:pStyle w:val="Pieddepage"/>
      <w:jc w:val="right"/>
    </w:pPr>
    <w:r>
      <w:fldChar w:fldCharType="begin"/>
    </w:r>
    <w:r w:rsidR="00DF087F">
      <w:instrText xml:space="preserve"> </w:instrText>
    </w:r>
    <w:r w:rsidR="007E3161">
      <w:instrText>FILENAME</w:instrText>
    </w:r>
    <w:r w:rsidR="00DF087F">
      <w:instrText xml:space="preserve"> </w:instrText>
    </w:r>
    <w:r>
      <w:fldChar w:fldCharType="separate"/>
    </w:r>
    <w:r w:rsidR="00FA24B8">
      <w:rPr>
        <w:noProof/>
      </w:rPr>
      <w:t>Document3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92C" w:rsidRDefault="0050392C">
      <w:r>
        <w:separator/>
      </w:r>
    </w:p>
  </w:footnote>
  <w:footnote w:type="continuationSeparator" w:id="0">
    <w:p w:rsidR="0050392C" w:rsidRDefault="005039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634"/>
    <w:rsid w:val="00004ED0"/>
    <w:rsid w:val="00012155"/>
    <w:rsid w:val="00024D60"/>
    <w:rsid w:val="00027204"/>
    <w:rsid w:val="00036DE2"/>
    <w:rsid w:val="00047E11"/>
    <w:rsid w:val="000557DD"/>
    <w:rsid w:val="00065EF5"/>
    <w:rsid w:val="00070B5E"/>
    <w:rsid w:val="00080201"/>
    <w:rsid w:val="000A71F2"/>
    <w:rsid w:val="000C4159"/>
    <w:rsid w:val="000C652E"/>
    <w:rsid w:val="000D0AAF"/>
    <w:rsid w:val="000E07D7"/>
    <w:rsid w:val="000F1953"/>
    <w:rsid w:val="00112681"/>
    <w:rsid w:val="0013152E"/>
    <w:rsid w:val="00143821"/>
    <w:rsid w:val="0018056D"/>
    <w:rsid w:val="00194C15"/>
    <w:rsid w:val="001D24E5"/>
    <w:rsid w:val="0020374B"/>
    <w:rsid w:val="00227B29"/>
    <w:rsid w:val="00244A5D"/>
    <w:rsid w:val="00292E33"/>
    <w:rsid w:val="002E6E93"/>
    <w:rsid w:val="002F1ADF"/>
    <w:rsid w:val="003173D2"/>
    <w:rsid w:val="00337CD6"/>
    <w:rsid w:val="00344E30"/>
    <w:rsid w:val="00352566"/>
    <w:rsid w:val="00370EEE"/>
    <w:rsid w:val="00381B77"/>
    <w:rsid w:val="00392C67"/>
    <w:rsid w:val="0039702E"/>
    <w:rsid w:val="003B417E"/>
    <w:rsid w:val="003B58EB"/>
    <w:rsid w:val="003B7967"/>
    <w:rsid w:val="003C13D5"/>
    <w:rsid w:val="00400692"/>
    <w:rsid w:val="004056CA"/>
    <w:rsid w:val="00406C26"/>
    <w:rsid w:val="004242BB"/>
    <w:rsid w:val="0043630B"/>
    <w:rsid w:val="00444ACB"/>
    <w:rsid w:val="0048367B"/>
    <w:rsid w:val="00487C29"/>
    <w:rsid w:val="004A0CD0"/>
    <w:rsid w:val="004A738D"/>
    <w:rsid w:val="004B2163"/>
    <w:rsid w:val="004C452C"/>
    <w:rsid w:val="004F2D31"/>
    <w:rsid w:val="00502867"/>
    <w:rsid w:val="0050392C"/>
    <w:rsid w:val="0050742A"/>
    <w:rsid w:val="00511632"/>
    <w:rsid w:val="005206DE"/>
    <w:rsid w:val="005223A9"/>
    <w:rsid w:val="00522E83"/>
    <w:rsid w:val="005518E3"/>
    <w:rsid w:val="00554242"/>
    <w:rsid w:val="005562FA"/>
    <w:rsid w:val="005C5A1E"/>
    <w:rsid w:val="005C65E4"/>
    <w:rsid w:val="005D4671"/>
    <w:rsid w:val="005D6600"/>
    <w:rsid w:val="005E1BC5"/>
    <w:rsid w:val="005E4A05"/>
    <w:rsid w:val="005E6F17"/>
    <w:rsid w:val="00601B1D"/>
    <w:rsid w:val="006113F5"/>
    <w:rsid w:val="006443FC"/>
    <w:rsid w:val="00656134"/>
    <w:rsid w:val="0066293F"/>
    <w:rsid w:val="0066559A"/>
    <w:rsid w:val="00666E02"/>
    <w:rsid w:val="006742F8"/>
    <w:rsid w:val="00677647"/>
    <w:rsid w:val="00696167"/>
    <w:rsid w:val="006B0775"/>
    <w:rsid w:val="006B65A0"/>
    <w:rsid w:val="006D6087"/>
    <w:rsid w:val="006E2EBD"/>
    <w:rsid w:val="006E66C5"/>
    <w:rsid w:val="006F3A19"/>
    <w:rsid w:val="006F443E"/>
    <w:rsid w:val="007012D4"/>
    <w:rsid w:val="007037EA"/>
    <w:rsid w:val="00707D25"/>
    <w:rsid w:val="007244E8"/>
    <w:rsid w:val="0073044B"/>
    <w:rsid w:val="00736EBC"/>
    <w:rsid w:val="00746A34"/>
    <w:rsid w:val="0075300B"/>
    <w:rsid w:val="007617C0"/>
    <w:rsid w:val="007633FE"/>
    <w:rsid w:val="0078194A"/>
    <w:rsid w:val="007A3C7A"/>
    <w:rsid w:val="007A5960"/>
    <w:rsid w:val="007A5CB0"/>
    <w:rsid w:val="007B4D55"/>
    <w:rsid w:val="007E3161"/>
    <w:rsid w:val="007E3BAB"/>
    <w:rsid w:val="00805DC9"/>
    <w:rsid w:val="0082175F"/>
    <w:rsid w:val="00826319"/>
    <w:rsid w:val="0083163A"/>
    <w:rsid w:val="00833AE3"/>
    <w:rsid w:val="00840098"/>
    <w:rsid w:val="00851468"/>
    <w:rsid w:val="0085206C"/>
    <w:rsid w:val="00871A8E"/>
    <w:rsid w:val="00885FDE"/>
    <w:rsid w:val="008A0A12"/>
    <w:rsid w:val="008B3A74"/>
    <w:rsid w:val="008B4582"/>
    <w:rsid w:val="008B561C"/>
    <w:rsid w:val="008C638B"/>
    <w:rsid w:val="008C7E94"/>
    <w:rsid w:val="008F65A1"/>
    <w:rsid w:val="00922D0D"/>
    <w:rsid w:val="00926BDF"/>
    <w:rsid w:val="00935FEF"/>
    <w:rsid w:val="00961453"/>
    <w:rsid w:val="00975D78"/>
    <w:rsid w:val="00984FE5"/>
    <w:rsid w:val="009A5837"/>
    <w:rsid w:val="009C73E3"/>
    <w:rsid w:val="009E2A62"/>
    <w:rsid w:val="009F3D19"/>
    <w:rsid w:val="009F6DE1"/>
    <w:rsid w:val="00A05481"/>
    <w:rsid w:val="00A11EFF"/>
    <w:rsid w:val="00A120F1"/>
    <w:rsid w:val="00A17C42"/>
    <w:rsid w:val="00A2311E"/>
    <w:rsid w:val="00A3286C"/>
    <w:rsid w:val="00A4271B"/>
    <w:rsid w:val="00A7274A"/>
    <w:rsid w:val="00A75A38"/>
    <w:rsid w:val="00A90065"/>
    <w:rsid w:val="00A902A5"/>
    <w:rsid w:val="00A9039B"/>
    <w:rsid w:val="00AA07C6"/>
    <w:rsid w:val="00AA1093"/>
    <w:rsid w:val="00AA4008"/>
    <w:rsid w:val="00AA48AF"/>
    <w:rsid w:val="00AA7462"/>
    <w:rsid w:val="00AB6249"/>
    <w:rsid w:val="00AB6437"/>
    <w:rsid w:val="00AD3D6E"/>
    <w:rsid w:val="00AD7CA1"/>
    <w:rsid w:val="00AF2DD6"/>
    <w:rsid w:val="00B124BA"/>
    <w:rsid w:val="00B16560"/>
    <w:rsid w:val="00B222CD"/>
    <w:rsid w:val="00B308AB"/>
    <w:rsid w:val="00B37222"/>
    <w:rsid w:val="00B42A1F"/>
    <w:rsid w:val="00B439DA"/>
    <w:rsid w:val="00B507C5"/>
    <w:rsid w:val="00B61FE2"/>
    <w:rsid w:val="00B7402E"/>
    <w:rsid w:val="00B76D3D"/>
    <w:rsid w:val="00BB5F62"/>
    <w:rsid w:val="00BC0228"/>
    <w:rsid w:val="00BC1634"/>
    <w:rsid w:val="00BD5978"/>
    <w:rsid w:val="00BD65E3"/>
    <w:rsid w:val="00BE6BDC"/>
    <w:rsid w:val="00C0398A"/>
    <w:rsid w:val="00C115F8"/>
    <w:rsid w:val="00C23F0F"/>
    <w:rsid w:val="00C336C1"/>
    <w:rsid w:val="00C4719A"/>
    <w:rsid w:val="00C60AB5"/>
    <w:rsid w:val="00C76EEB"/>
    <w:rsid w:val="00CA02C2"/>
    <w:rsid w:val="00CA3A9D"/>
    <w:rsid w:val="00CA4D13"/>
    <w:rsid w:val="00CD5BA1"/>
    <w:rsid w:val="00CE0405"/>
    <w:rsid w:val="00CE106E"/>
    <w:rsid w:val="00CF1067"/>
    <w:rsid w:val="00CF2C38"/>
    <w:rsid w:val="00D026A8"/>
    <w:rsid w:val="00D04A98"/>
    <w:rsid w:val="00D44A81"/>
    <w:rsid w:val="00D45BC5"/>
    <w:rsid w:val="00D54918"/>
    <w:rsid w:val="00D5660C"/>
    <w:rsid w:val="00D607B5"/>
    <w:rsid w:val="00D635C6"/>
    <w:rsid w:val="00D726B7"/>
    <w:rsid w:val="00D9710B"/>
    <w:rsid w:val="00DB740A"/>
    <w:rsid w:val="00DD6D4A"/>
    <w:rsid w:val="00DF087F"/>
    <w:rsid w:val="00E16DB8"/>
    <w:rsid w:val="00E17D96"/>
    <w:rsid w:val="00E32A92"/>
    <w:rsid w:val="00E43958"/>
    <w:rsid w:val="00E5441D"/>
    <w:rsid w:val="00E71518"/>
    <w:rsid w:val="00E86826"/>
    <w:rsid w:val="00E95CF6"/>
    <w:rsid w:val="00EA088C"/>
    <w:rsid w:val="00EA4F08"/>
    <w:rsid w:val="00EC04C1"/>
    <w:rsid w:val="00EF7AF2"/>
    <w:rsid w:val="00F24556"/>
    <w:rsid w:val="00F30502"/>
    <w:rsid w:val="00F61B62"/>
    <w:rsid w:val="00F77AE1"/>
    <w:rsid w:val="00F93370"/>
    <w:rsid w:val="00FA24B8"/>
    <w:rsid w:val="00FB41A5"/>
    <w:rsid w:val="00FE0AB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</w:latentStyles>
  <w:style w:type="paragraph" w:default="1" w:styleId="Normal">
    <w:name w:val="Normal"/>
    <w:qFormat/>
    <w:rsid w:val="00C76EEB"/>
    <w:rPr>
      <w:lang w:val="fr-CA"/>
    </w:rPr>
  </w:style>
  <w:style w:type="paragraph" w:styleId="Titre1">
    <w:name w:val="heading 1"/>
    <w:basedOn w:val="Normal"/>
    <w:next w:val="Normal"/>
    <w:qFormat/>
    <w:rsid w:val="00C76EEB"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C76EEB"/>
    <w:pPr>
      <w:keepNext/>
      <w:jc w:val="center"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76EEB"/>
    <w:pPr>
      <w:jc w:val="both"/>
    </w:pPr>
  </w:style>
  <w:style w:type="paragraph" w:styleId="En-tte">
    <w:name w:val="header"/>
    <w:basedOn w:val="Normal"/>
    <w:rsid w:val="00C76EE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76EEB"/>
    <w:pPr>
      <w:tabs>
        <w:tab w:val="center" w:pos="4320"/>
        <w:tab w:val="right" w:pos="8640"/>
      </w:tabs>
    </w:pPr>
  </w:style>
  <w:style w:type="paragraph" w:styleId="Lgende">
    <w:name w:val="caption"/>
    <w:basedOn w:val="Normal"/>
    <w:next w:val="Normal"/>
    <w:qFormat/>
    <w:rsid w:val="00C76E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i/>
      <w:iCs/>
      <w:sz w:val="24"/>
    </w:rPr>
  </w:style>
  <w:style w:type="paragraph" w:styleId="Textedebulles">
    <w:name w:val="Balloon Text"/>
    <w:basedOn w:val="Normal"/>
    <w:semiHidden/>
    <w:rsid w:val="00AD79B0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3B417E"/>
    <w:rPr>
      <w:i/>
      <w:iCs/>
    </w:rPr>
  </w:style>
  <w:style w:type="character" w:styleId="lev">
    <w:name w:val="Strong"/>
    <w:qFormat/>
    <w:rsid w:val="003B417E"/>
    <w:rPr>
      <w:b/>
      <w:bCs/>
    </w:rPr>
  </w:style>
  <w:style w:type="paragraph" w:customStyle="1" w:styleId="Listemoyenne2-Accent21">
    <w:name w:val="Liste moyenne 2 - Accent 21"/>
    <w:hidden/>
    <w:uiPriority w:val="71"/>
    <w:rsid w:val="003B417E"/>
    <w:rPr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Local\Microsoft\Windows\Temporary%20Internet%20Files\Content.Outlook\D5Z632S2\Je%20danse%20Horaire%2039e%20projet%20%237%20couleur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Je danse Horaire 39e projet #7 couleur.dotx</Template>
  <TotalTime>5</TotalTime>
  <Pages>1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L'ACADÉMIE DE DANSE DE L'OUTAOUAIS</vt:lpstr>
    </vt:vector>
  </TitlesOfParts>
  <Company>A D O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L'ACADÉMIE DE DANSE DE L'OUTAOUAIS</dc:title>
  <dc:creator>Acer</dc:creator>
  <cp:lastModifiedBy>Acer</cp:lastModifiedBy>
  <cp:revision>2</cp:revision>
  <cp:lastPrinted>2018-01-13T17:04:00Z</cp:lastPrinted>
  <dcterms:created xsi:type="dcterms:W3CDTF">2018-09-15T18:25:00Z</dcterms:created>
  <dcterms:modified xsi:type="dcterms:W3CDTF">2018-09-15T18:30:00Z</dcterms:modified>
</cp:coreProperties>
</file>